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F" w:rsidRPr="00836C84" w:rsidRDefault="00F6010F" w:rsidP="00F6010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6C84">
        <w:rPr>
          <w:rFonts w:ascii="Arial" w:hAnsi="Arial" w:cs="Arial"/>
          <w:b/>
          <w:sz w:val="28"/>
          <w:szCs w:val="28"/>
        </w:rPr>
        <w:t>ST GEMMA’S HOSPICE</w:t>
      </w:r>
    </w:p>
    <w:p w:rsidR="00F6010F" w:rsidRPr="00836C84" w:rsidRDefault="00F6010F" w:rsidP="00F6010F">
      <w:pPr>
        <w:jc w:val="center"/>
        <w:rPr>
          <w:rFonts w:ascii="Arial" w:hAnsi="Arial" w:cs="Arial"/>
          <w:b/>
          <w:sz w:val="28"/>
          <w:szCs w:val="28"/>
        </w:rPr>
      </w:pPr>
    </w:p>
    <w:p w:rsidR="00F6010F" w:rsidRPr="00836C84" w:rsidRDefault="00F6010F" w:rsidP="00F6010F">
      <w:pPr>
        <w:jc w:val="center"/>
        <w:rPr>
          <w:rFonts w:ascii="Arial" w:hAnsi="Arial" w:cs="Arial"/>
          <w:b/>
          <w:sz w:val="28"/>
          <w:szCs w:val="28"/>
        </w:rPr>
      </w:pPr>
      <w:r w:rsidRPr="00836C84">
        <w:rPr>
          <w:rFonts w:ascii="Arial" w:hAnsi="Arial" w:cs="Arial"/>
          <w:b/>
          <w:sz w:val="28"/>
          <w:szCs w:val="28"/>
        </w:rPr>
        <w:t>POLICIES AND GUIDANCE</w:t>
      </w:r>
    </w:p>
    <w:p w:rsidR="00F6010F" w:rsidRPr="00836C84" w:rsidRDefault="00F6010F" w:rsidP="00F6010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5124"/>
      </w:tblGrid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Category: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A741F5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>Infection Control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Title: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A741F5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>Hand Hygiene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Responsibility of: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8018ED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 xml:space="preserve">Infection Control </w:t>
            </w:r>
            <w:r w:rsidR="008018ED" w:rsidRPr="00836C84">
              <w:rPr>
                <w:rFonts w:ascii="Arial" w:hAnsi="Arial" w:cs="Arial"/>
                <w:szCs w:val="22"/>
              </w:rPr>
              <w:t>G</w:t>
            </w:r>
            <w:r w:rsidRPr="00836C84">
              <w:rPr>
                <w:rFonts w:ascii="Arial" w:hAnsi="Arial" w:cs="Arial"/>
                <w:szCs w:val="22"/>
              </w:rPr>
              <w:t>roup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HLT Member Accountable: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A741F5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>Director of Nursing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Developed in consultation with: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8018ED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 xml:space="preserve">Infection Control </w:t>
            </w:r>
            <w:r w:rsidR="008018ED" w:rsidRPr="00836C84">
              <w:rPr>
                <w:rFonts w:ascii="Arial" w:hAnsi="Arial" w:cs="Arial"/>
                <w:szCs w:val="22"/>
              </w:rPr>
              <w:t>G</w:t>
            </w:r>
            <w:r w:rsidRPr="00836C84">
              <w:rPr>
                <w:rFonts w:ascii="Arial" w:hAnsi="Arial" w:cs="Arial"/>
                <w:szCs w:val="22"/>
              </w:rPr>
              <w:t>roup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Staff with operational responsibility for development, implementation and review: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8018ED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 xml:space="preserve">Medical </w:t>
            </w:r>
            <w:r w:rsidR="008018ED" w:rsidRPr="00836C84">
              <w:rPr>
                <w:rFonts w:ascii="Arial" w:hAnsi="Arial" w:cs="Arial"/>
                <w:szCs w:val="22"/>
              </w:rPr>
              <w:t>T</w:t>
            </w:r>
            <w:r w:rsidRPr="00836C84">
              <w:rPr>
                <w:rFonts w:ascii="Arial" w:hAnsi="Arial" w:cs="Arial"/>
                <w:szCs w:val="22"/>
              </w:rPr>
              <w:t>eam, Ward Managers, community and Day Hospice Service</w:t>
            </w:r>
            <w:r w:rsidR="008018ED" w:rsidRPr="00836C84">
              <w:rPr>
                <w:rFonts w:ascii="Arial" w:hAnsi="Arial" w:cs="Arial"/>
                <w:szCs w:val="22"/>
              </w:rPr>
              <w:t>s Manager, Team Leaders, Hotel S</w:t>
            </w:r>
            <w:r w:rsidRPr="00836C84">
              <w:rPr>
                <w:rFonts w:ascii="Arial" w:hAnsi="Arial" w:cs="Arial"/>
                <w:szCs w:val="22"/>
              </w:rPr>
              <w:t xml:space="preserve">ervices Manager, 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Target audience: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A741F5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>All Staff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Key words: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A741F5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 xml:space="preserve">Hand hygiene, hand washing, alcohol gel, </w:t>
            </w:r>
            <w:r w:rsidR="000244DF" w:rsidRPr="00836C84">
              <w:rPr>
                <w:rFonts w:ascii="Arial" w:hAnsi="Arial" w:cs="Arial"/>
                <w:szCs w:val="22"/>
              </w:rPr>
              <w:t xml:space="preserve">hand, 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Associated policies: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F6010F" w:rsidP="00A741F5">
            <w:pPr>
              <w:rPr>
                <w:rFonts w:ascii="Arial" w:hAnsi="Arial" w:cs="Arial"/>
                <w:szCs w:val="22"/>
              </w:rPr>
            </w:pP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Date most recently validated: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DD4039" w:rsidP="00A741F5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>November 2011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Date originally validated: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1D4395" w:rsidP="00A741F5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>Sept 2006</w:t>
            </w:r>
          </w:p>
        </w:tc>
      </w:tr>
      <w:tr w:rsidR="00F6010F" w:rsidRPr="00836C84" w:rsidTr="00F6010F">
        <w:tc>
          <w:tcPr>
            <w:tcW w:w="3398" w:type="dxa"/>
          </w:tcPr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C84">
              <w:rPr>
                <w:rFonts w:ascii="Arial" w:hAnsi="Arial" w:cs="Arial"/>
                <w:b/>
                <w:sz w:val="26"/>
                <w:szCs w:val="26"/>
              </w:rPr>
              <w:t>Review date:</w:t>
            </w:r>
          </w:p>
          <w:p w:rsidR="00F6010F" w:rsidRPr="00836C84" w:rsidRDefault="00F6010F" w:rsidP="00A741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4" w:type="dxa"/>
          </w:tcPr>
          <w:p w:rsidR="00F6010F" w:rsidRPr="00836C84" w:rsidRDefault="00DD4039" w:rsidP="00DD4039">
            <w:pPr>
              <w:rPr>
                <w:rFonts w:ascii="Arial" w:hAnsi="Arial" w:cs="Arial"/>
                <w:szCs w:val="22"/>
              </w:rPr>
            </w:pPr>
            <w:r w:rsidRPr="00836C84">
              <w:rPr>
                <w:rFonts w:ascii="Arial" w:hAnsi="Arial" w:cs="Arial"/>
                <w:szCs w:val="22"/>
              </w:rPr>
              <w:t>November 2014</w:t>
            </w:r>
          </w:p>
        </w:tc>
      </w:tr>
    </w:tbl>
    <w:p w:rsidR="003E3CD7" w:rsidRPr="00836C84" w:rsidRDefault="003E3CD7" w:rsidP="00B84AFD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lastRenderedPageBreak/>
        <w:t>St. Gemma’s Hospice</w:t>
      </w:r>
    </w:p>
    <w:p w:rsidR="00B17655" w:rsidRPr="00836C84" w:rsidRDefault="00B17655" w:rsidP="00AC71A0">
      <w:pPr>
        <w:rPr>
          <w:rFonts w:ascii="Arial" w:hAnsi="Arial" w:cs="Arial"/>
          <w:b/>
        </w:rPr>
      </w:pPr>
    </w:p>
    <w:p w:rsidR="003E3CD7" w:rsidRPr="00836C84" w:rsidRDefault="003E3CD7" w:rsidP="003E3CD7">
      <w:pPr>
        <w:jc w:val="center"/>
        <w:rPr>
          <w:rFonts w:ascii="Arial" w:hAnsi="Arial" w:cs="Arial"/>
          <w:b/>
        </w:rPr>
      </w:pPr>
      <w:r w:rsidRPr="00836C84">
        <w:rPr>
          <w:rFonts w:ascii="Arial" w:hAnsi="Arial" w:cs="Arial"/>
          <w:b/>
        </w:rPr>
        <w:t>INFECTION CONTROL – HAND HYGIENE</w:t>
      </w:r>
    </w:p>
    <w:p w:rsidR="003E3CD7" w:rsidRPr="00836C84" w:rsidRDefault="003E3CD7" w:rsidP="003E3CD7">
      <w:pPr>
        <w:jc w:val="center"/>
        <w:rPr>
          <w:rFonts w:ascii="Arial" w:hAnsi="Arial" w:cs="Arial"/>
          <w:b/>
        </w:rPr>
      </w:pPr>
    </w:p>
    <w:p w:rsidR="00104B53" w:rsidRPr="00836C84" w:rsidRDefault="003E3CD7" w:rsidP="003E3CD7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1.0 Preamble</w:t>
      </w:r>
    </w:p>
    <w:p w:rsidR="00B84AFD" w:rsidRPr="00836C84" w:rsidRDefault="00B84AFD" w:rsidP="003E3CD7">
      <w:pPr>
        <w:rPr>
          <w:rFonts w:ascii="Arial" w:hAnsi="Arial" w:cs="Arial"/>
          <w:b/>
          <w:sz w:val="22"/>
          <w:szCs w:val="22"/>
        </w:rPr>
      </w:pPr>
    </w:p>
    <w:p w:rsidR="00166A60" w:rsidRPr="00836C84" w:rsidRDefault="00166A60" w:rsidP="00166A60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Hands of staff are the most common vehicle by which micro-organisms are transmitted between patients. Hands are frequently identified as the route of transmission in outbreaks of infection. (Wilson, J. 2006)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1649E6" w:rsidRPr="00836C84" w:rsidRDefault="003E3CD7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1.2 </w:t>
      </w:r>
      <w:r w:rsidR="001649E6" w:rsidRPr="00836C84">
        <w:rPr>
          <w:rFonts w:ascii="Arial" w:hAnsi="Arial" w:cs="Arial"/>
          <w:sz w:val="22"/>
          <w:szCs w:val="22"/>
        </w:rPr>
        <w:t xml:space="preserve">Hand hygiene is universally considered to be the most basic but vital infection </w:t>
      </w:r>
    </w:p>
    <w:p w:rsidR="00936FEB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control measure.</w:t>
      </w:r>
    </w:p>
    <w:p w:rsidR="00776196" w:rsidRPr="00836C84" w:rsidRDefault="00776196" w:rsidP="003E3CD7">
      <w:pPr>
        <w:rPr>
          <w:rFonts w:ascii="Arial" w:hAnsi="Arial" w:cs="Arial"/>
          <w:sz w:val="22"/>
          <w:szCs w:val="22"/>
        </w:rPr>
      </w:pPr>
    </w:p>
    <w:p w:rsidR="00776196" w:rsidRPr="00836C84" w:rsidRDefault="00776196" w:rsidP="008018E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Hands carry both transient and resident skin flora:</w:t>
      </w:r>
    </w:p>
    <w:p w:rsidR="008018ED" w:rsidRPr="00836C84" w:rsidRDefault="008018ED" w:rsidP="008018ED">
      <w:pPr>
        <w:ind w:left="600"/>
        <w:rPr>
          <w:rFonts w:ascii="Arial" w:hAnsi="Arial" w:cs="Arial"/>
          <w:sz w:val="22"/>
          <w:szCs w:val="22"/>
        </w:rPr>
      </w:pPr>
    </w:p>
    <w:p w:rsidR="00776196" w:rsidRPr="00836C84" w:rsidRDefault="0077619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ab/>
      </w:r>
      <w:r w:rsidR="00C965AD" w:rsidRPr="00836C84">
        <w:rPr>
          <w:rFonts w:ascii="Arial" w:hAnsi="Arial" w:cs="Arial"/>
          <w:b/>
          <w:sz w:val="22"/>
          <w:szCs w:val="22"/>
        </w:rPr>
        <w:t>Transient</w:t>
      </w:r>
      <w:r w:rsidR="00C965AD" w:rsidRPr="00836C84">
        <w:rPr>
          <w:rFonts w:ascii="Arial" w:hAnsi="Arial" w:cs="Arial"/>
          <w:sz w:val="22"/>
          <w:szCs w:val="22"/>
        </w:rPr>
        <w:t xml:space="preserve"> skin flora comprises of microbes acquired on the surface of the </w:t>
      </w:r>
      <w:r w:rsidR="00836C84">
        <w:rPr>
          <w:rFonts w:ascii="Arial" w:hAnsi="Arial" w:cs="Arial"/>
          <w:sz w:val="22"/>
          <w:szCs w:val="22"/>
        </w:rPr>
        <w:tab/>
      </w:r>
      <w:r w:rsidR="00C965AD" w:rsidRPr="00836C84">
        <w:rPr>
          <w:rFonts w:ascii="Arial" w:hAnsi="Arial" w:cs="Arial"/>
          <w:sz w:val="22"/>
          <w:szCs w:val="22"/>
        </w:rPr>
        <w:t xml:space="preserve">skin </w:t>
      </w:r>
      <w:r w:rsidR="00C965AD" w:rsidRPr="00836C84">
        <w:rPr>
          <w:rFonts w:ascii="Arial" w:hAnsi="Arial" w:cs="Arial"/>
          <w:sz w:val="22"/>
          <w:szCs w:val="22"/>
        </w:rPr>
        <w:tab/>
        <w:t xml:space="preserve">through contact with other people, objects or the environment, e.g. </w:t>
      </w:r>
      <w:r w:rsidR="00836C84">
        <w:rPr>
          <w:rFonts w:ascii="Arial" w:hAnsi="Arial" w:cs="Arial"/>
          <w:sz w:val="22"/>
          <w:szCs w:val="22"/>
        </w:rPr>
        <w:tab/>
      </w:r>
      <w:r w:rsidR="00C965AD" w:rsidRPr="00836C84">
        <w:rPr>
          <w:rFonts w:ascii="Arial" w:hAnsi="Arial" w:cs="Arial"/>
          <w:sz w:val="22"/>
          <w:szCs w:val="22"/>
        </w:rPr>
        <w:t xml:space="preserve">MRSA. </w:t>
      </w:r>
      <w:r w:rsidR="00836C84">
        <w:rPr>
          <w:rFonts w:ascii="Arial" w:hAnsi="Arial" w:cs="Arial"/>
          <w:sz w:val="22"/>
          <w:szCs w:val="22"/>
        </w:rPr>
        <w:t xml:space="preserve">  </w:t>
      </w:r>
      <w:r w:rsidR="00C965AD" w:rsidRPr="00836C84">
        <w:rPr>
          <w:rFonts w:ascii="Arial" w:hAnsi="Arial" w:cs="Arial"/>
          <w:sz w:val="22"/>
          <w:szCs w:val="22"/>
        </w:rPr>
        <w:t>Whilst the antibacterial properties of the skin prevent the</w:t>
      </w:r>
      <w:r w:rsidR="00166A60" w:rsidRPr="00836C84">
        <w:rPr>
          <w:rFonts w:ascii="Arial" w:hAnsi="Arial" w:cs="Arial"/>
          <w:sz w:val="22"/>
          <w:szCs w:val="22"/>
        </w:rPr>
        <w:t xml:space="preserve">ir </w:t>
      </w:r>
      <w:r w:rsidR="00836C84">
        <w:rPr>
          <w:rFonts w:ascii="Arial" w:hAnsi="Arial" w:cs="Arial"/>
          <w:sz w:val="22"/>
          <w:szCs w:val="22"/>
        </w:rPr>
        <w:tab/>
      </w:r>
      <w:r w:rsidR="00C965AD" w:rsidRPr="00836C84">
        <w:rPr>
          <w:rFonts w:ascii="Arial" w:hAnsi="Arial" w:cs="Arial"/>
          <w:sz w:val="22"/>
          <w:szCs w:val="22"/>
        </w:rPr>
        <w:t xml:space="preserve">survival for more than a few hours, they are readily transferred to other </w:t>
      </w:r>
      <w:r w:rsidR="00836C84">
        <w:rPr>
          <w:rFonts w:ascii="Arial" w:hAnsi="Arial" w:cs="Arial"/>
          <w:sz w:val="22"/>
          <w:szCs w:val="22"/>
        </w:rPr>
        <w:tab/>
      </w:r>
      <w:r w:rsidR="00C965AD" w:rsidRPr="00836C84">
        <w:rPr>
          <w:rFonts w:ascii="Arial" w:hAnsi="Arial" w:cs="Arial"/>
          <w:sz w:val="22"/>
          <w:szCs w:val="22"/>
        </w:rPr>
        <w:t xml:space="preserve">people or objects within this time, i.e. cross infection. They are easily </w:t>
      </w:r>
      <w:r w:rsidR="00836C84">
        <w:rPr>
          <w:rFonts w:ascii="Arial" w:hAnsi="Arial" w:cs="Arial"/>
          <w:sz w:val="22"/>
          <w:szCs w:val="22"/>
        </w:rPr>
        <w:tab/>
      </w:r>
      <w:r w:rsidR="00C965AD" w:rsidRPr="00836C84">
        <w:rPr>
          <w:rFonts w:ascii="Arial" w:hAnsi="Arial" w:cs="Arial"/>
          <w:sz w:val="22"/>
          <w:szCs w:val="22"/>
        </w:rPr>
        <w:t xml:space="preserve">removed during hand hygiene procedures. </w:t>
      </w:r>
    </w:p>
    <w:p w:rsidR="008018ED" w:rsidRPr="00836C84" w:rsidRDefault="008018ED" w:rsidP="003E3CD7">
      <w:pPr>
        <w:rPr>
          <w:rFonts w:ascii="Arial" w:hAnsi="Arial" w:cs="Arial"/>
          <w:sz w:val="22"/>
          <w:szCs w:val="22"/>
        </w:rPr>
      </w:pPr>
    </w:p>
    <w:p w:rsidR="00A0100C" w:rsidRPr="00836C84" w:rsidRDefault="00C965AD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ab/>
      </w:r>
      <w:r w:rsidRPr="00836C84">
        <w:rPr>
          <w:rFonts w:ascii="Arial" w:hAnsi="Arial" w:cs="Arial"/>
          <w:b/>
          <w:sz w:val="22"/>
          <w:szCs w:val="22"/>
        </w:rPr>
        <w:t xml:space="preserve">Resident </w:t>
      </w:r>
      <w:r w:rsidRPr="00836C84">
        <w:rPr>
          <w:rFonts w:ascii="Arial" w:hAnsi="Arial" w:cs="Arial"/>
          <w:sz w:val="22"/>
          <w:szCs w:val="22"/>
        </w:rPr>
        <w:t xml:space="preserve">(or normal) skin flora lives deep in the skin crevices, in hair and </w:t>
      </w:r>
      <w:r w:rsidRPr="00836C84">
        <w:rPr>
          <w:rFonts w:ascii="Arial" w:hAnsi="Arial" w:cs="Arial"/>
          <w:sz w:val="22"/>
          <w:szCs w:val="22"/>
        </w:rPr>
        <w:tab/>
        <w:t xml:space="preserve">sebaceous glands. They are not easily removed by the mechanical action of </w:t>
      </w:r>
    </w:p>
    <w:p w:rsidR="0018518E" w:rsidRPr="00836C84" w:rsidRDefault="00C965AD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ab/>
        <w:t xml:space="preserve">hand washing but their numbers can be reduced by the combination of a </w:t>
      </w:r>
      <w:r w:rsidRPr="00836C84">
        <w:rPr>
          <w:rFonts w:ascii="Arial" w:hAnsi="Arial" w:cs="Arial"/>
          <w:sz w:val="22"/>
          <w:szCs w:val="22"/>
        </w:rPr>
        <w:tab/>
        <w:t>detergent and microbiocide</w:t>
      </w:r>
      <w:r w:rsidR="00BF476A" w:rsidRPr="00836C84">
        <w:rPr>
          <w:rFonts w:ascii="Arial" w:hAnsi="Arial" w:cs="Arial"/>
          <w:sz w:val="22"/>
          <w:szCs w:val="22"/>
        </w:rPr>
        <w:t>.</w:t>
      </w:r>
    </w:p>
    <w:p w:rsidR="00166A60" w:rsidRPr="00836C84" w:rsidRDefault="00166A60" w:rsidP="003E3CD7">
      <w:pPr>
        <w:rPr>
          <w:rFonts w:ascii="Arial" w:hAnsi="Arial" w:cs="Arial"/>
          <w:sz w:val="22"/>
          <w:szCs w:val="22"/>
        </w:rPr>
      </w:pPr>
    </w:p>
    <w:p w:rsidR="0018518E" w:rsidRPr="00836C84" w:rsidRDefault="0018518E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1.4 The majority of transient micro</w:t>
      </w:r>
      <w:r w:rsidR="000A258B" w:rsidRPr="00836C84">
        <w:rPr>
          <w:rFonts w:ascii="Arial" w:hAnsi="Arial" w:cs="Arial"/>
          <w:sz w:val="22"/>
          <w:szCs w:val="22"/>
        </w:rPr>
        <w:t>-o</w:t>
      </w:r>
      <w:r w:rsidRPr="00836C84">
        <w:rPr>
          <w:rFonts w:ascii="Arial" w:hAnsi="Arial" w:cs="Arial"/>
          <w:sz w:val="22"/>
          <w:szCs w:val="22"/>
        </w:rPr>
        <w:t xml:space="preserve">rganisms are removed from the hands by the </w:t>
      </w:r>
      <w:r w:rsidRPr="00836C84">
        <w:rPr>
          <w:rFonts w:ascii="Arial" w:hAnsi="Arial" w:cs="Arial"/>
          <w:sz w:val="22"/>
          <w:szCs w:val="22"/>
        </w:rPr>
        <w:tab/>
        <w:t>mechanical action of thoroughly washing hands with liquid soap and water.</w:t>
      </w:r>
    </w:p>
    <w:p w:rsidR="00C965AD" w:rsidRPr="00836C84" w:rsidRDefault="00C965AD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ab/>
      </w:r>
    </w:p>
    <w:p w:rsidR="001649E6" w:rsidRPr="00836C84" w:rsidRDefault="0018518E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1.5</w:t>
      </w:r>
      <w:r w:rsidR="001649E6" w:rsidRPr="00836C84">
        <w:rPr>
          <w:rFonts w:ascii="Arial" w:hAnsi="Arial" w:cs="Arial"/>
          <w:sz w:val="22"/>
          <w:szCs w:val="22"/>
        </w:rPr>
        <w:t xml:space="preserve"> The aim of this policy is to highlight the impo</w:t>
      </w:r>
      <w:r w:rsidR="003579B0" w:rsidRPr="00836C84">
        <w:rPr>
          <w:rFonts w:ascii="Arial" w:hAnsi="Arial" w:cs="Arial"/>
          <w:sz w:val="22"/>
          <w:szCs w:val="22"/>
        </w:rPr>
        <w:t>rtance of effective hand hygiene,</w:t>
      </w:r>
      <w:r w:rsidR="00DA3153" w:rsidRPr="00836C84">
        <w:rPr>
          <w:rFonts w:ascii="Arial" w:hAnsi="Arial" w:cs="Arial"/>
          <w:sz w:val="22"/>
          <w:szCs w:val="22"/>
        </w:rPr>
        <w:t xml:space="preserve"> </w:t>
      </w:r>
    </w:p>
    <w:p w:rsidR="00B84AFD" w:rsidRPr="00836C84" w:rsidRDefault="00DA3153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and to instruct </w:t>
      </w:r>
      <w:r w:rsidR="006B51AA" w:rsidRPr="00836C84">
        <w:rPr>
          <w:rFonts w:ascii="Arial" w:hAnsi="Arial" w:cs="Arial"/>
          <w:sz w:val="22"/>
          <w:szCs w:val="22"/>
        </w:rPr>
        <w:t xml:space="preserve">how and when </w:t>
      </w:r>
      <w:r w:rsidR="003579B0" w:rsidRPr="00836C84">
        <w:rPr>
          <w:rFonts w:ascii="Arial" w:hAnsi="Arial" w:cs="Arial"/>
          <w:sz w:val="22"/>
          <w:szCs w:val="22"/>
        </w:rPr>
        <w:t>hand hygiene</w:t>
      </w:r>
      <w:r w:rsidRPr="00836C84">
        <w:rPr>
          <w:rFonts w:ascii="Arial" w:hAnsi="Arial" w:cs="Arial"/>
          <w:sz w:val="22"/>
          <w:szCs w:val="22"/>
        </w:rPr>
        <w:t xml:space="preserve"> should take place.</w:t>
      </w:r>
    </w:p>
    <w:p w:rsidR="006B51AA" w:rsidRPr="00836C84" w:rsidRDefault="00DA3153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</w:t>
      </w:r>
    </w:p>
    <w:p w:rsidR="00A0100C" w:rsidRPr="00836C84" w:rsidRDefault="0018518E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1.6</w:t>
      </w:r>
      <w:r w:rsidR="00C965AD" w:rsidRPr="00836C84">
        <w:rPr>
          <w:rFonts w:ascii="Arial" w:hAnsi="Arial" w:cs="Arial"/>
          <w:sz w:val="22"/>
          <w:szCs w:val="22"/>
        </w:rPr>
        <w:t xml:space="preserve"> </w:t>
      </w:r>
      <w:r w:rsidR="006B51AA" w:rsidRPr="00836C84">
        <w:rPr>
          <w:rFonts w:ascii="Arial" w:hAnsi="Arial" w:cs="Arial"/>
          <w:sz w:val="22"/>
          <w:szCs w:val="22"/>
        </w:rPr>
        <w:t xml:space="preserve">There are posters in the </w:t>
      </w:r>
      <w:r w:rsidR="00166A60" w:rsidRPr="00836C84">
        <w:rPr>
          <w:rFonts w:ascii="Arial" w:hAnsi="Arial" w:cs="Arial"/>
          <w:sz w:val="22"/>
          <w:szCs w:val="22"/>
        </w:rPr>
        <w:t>clinical areas and kitchen</w:t>
      </w:r>
      <w:r w:rsidR="00A0100C" w:rsidRPr="00836C84">
        <w:rPr>
          <w:rFonts w:ascii="Arial" w:hAnsi="Arial" w:cs="Arial"/>
          <w:sz w:val="22"/>
          <w:szCs w:val="22"/>
        </w:rPr>
        <w:t>s</w:t>
      </w:r>
      <w:r w:rsidR="006B51AA" w:rsidRPr="00836C84">
        <w:rPr>
          <w:rFonts w:ascii="Arial" w:hAnsi="Arial" w:cs="Arial"/>
          <w:sz w:val="22"/>
          <w:szCs w:val="22"/>
        </w:rPr>
        <w:t xml:space="preserve"> depicting the </w:t>
      </w:r>
      <w:r w:rsidR="00166A60" w:rsidRPr="00836C84">
        <w:rPr>
          <w:rFonts w:ascii="Arial" w:hAnsi="Arial" w:cs="Arial"/>
          <w:sz w:val="22"/>
          <w:szCs w:val="22"/>
        </w:rPr>
        <w:t>correct</w:t>
      </w:r>
      <w:r w:rsidR="00A0100C" w:rsidRPr="00836C84">
        <w:rPr>
          <w:rFonts w:ascii="Arial" w:hAnsi="Arial" w:cs="Arial"/>
          <w:sz w:val="22"/>
          <w:szCs w:val="22"/>
        </w:rPr>
        <w:t xml:space="preserve"> hand                       </w:t>
      </w:r>
    </w:p>
    <w:p w:rsidR="00A0100C" w:rsidRPr="00836C84" w:rsidRDefault="00A0100C" w:rsidP="003E3CD7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hygiene techniques</w:t>
      </w:r>
      <w:r w:rsidRPr="00836C84">
        <w:rPr>
          <w:rFonts w:ascii="Arial" w:hAnsi="Arial" w:cs="Arial"/>
          <w:b/>
          <w:sz w:val="22"/>
          <w:szCs w:val="22"/>
        </w:rPr>
        <w:t xml:space="preserve">. </w:t>
      </w:r>
    </w:p>
    <w:p w:rsidR="00B84AFD" w:rsidRPr="00836C84" w:rsidRDefault="00A0100C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 </w:t>
      </w:r>
    </w:p>
    <w:p w:rsidR="006B51AA" w:rsidRPr="00836C84" w:rsidRDefault="006B51AA" w:rsidP="003E3CD7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</w:t>
      </w:r>
      <w:r w:rsidR="0018518E" w:rsidRPr="00836C84">
        <w:rPr>
          <w:rFonts w:ascii="Arial" w:hAnsi="Arial" w:cs="Arial"/>
          <w:sz w:val="22"/>
          <w:szCs w:val="22"/>
        </w:rPr>
        <w:t xml:space="preserve">  </w:t>
      </w:r>
      <w:r w:rsidR="008018ED" w:rsidRPr="00836C84">
        <w:rPr>
          <w:rFonts w:ascii="Arial" w:hAnsi="Arial" w:cs="Arial"/>
          <w:sz w:val="22"/>
          <w:szCs w:val="22"/>
        </w:rPr>
        <w:t xml:space="preserve">1.7 </w:t>
      </w:r>
      <w:r w:rsidR="008018ED" w:rsidRPr="00836C84">
        <w:rPr>
          <w:rFonts w:ascii="Arial" w:hAnsi="Arial" w:cs="Arial"/>
          <w:b/>
          <w:sz w:val="22"/>
          <w:szCs w:val="22"/>
        </w:rPr>
        <w:t>Soap</w:t>
      </w:r>
      <w:r w:rsidRPr="00836C84">
        <w:rPr>
          <w:rFonts w:ascii="Arial" w:hAnsi="Arial" w:cs="Arial"/>
          <w:b/>
          <w:sz w:val="22"/>
          <w:szCs w:val="22"/>
        </w:rPr>
        <w:t xml:space="preserve"> and water is more effective than alcoho</w:t>
      </w:r>
      <w:r w:rsidR="00B74A5A" w:rsidRPr="00836C84">
        <w:rPr>
          <w:rFonts w:ascii="Arial" w:hAnsi="Arial" w:cs="Arial"/>
          <w:b/>
          <w:sz w:val="22"/>
          <w:szCs w:val="22"/>
        </w:rPr>
        <w:t xml:space="preserve">l when dealing with </w:t>
      </w:r>
      <w:r w:rsidR="00B74A5A" w:rsidRPr="00836C84">
        <w:rPr>
          <w:rFonts w:ascii="Arial" w:hAnsi="Arial" w:cs="Arial"/>
          <w:b/>
          <w:sz w:val="22"/>
          <w:szCs w:val="22"/>
        </w:rPr>
        <w:tab/>
        <w:t xml:space="preserve">Clostridium </w:t>
      </w:r>
      <w:r w:rsidRPr="00836C84">
        <w:rPr>
          <w:rFonts w:ascii="Arial" w:hAnsi="Arial" w:cs="Arial"/>
          <w:b/>
          <w:sz w:val="22"/>
          <w:szCs w:val="22"/>
        </w:rPr>
        <w:t>Difficile spores.</w:t>
      </w:r>
    </w:p>
    <w:p w:rsidR="004E7503" w:rsidRPr="00836C84" w:rsidRDefault="004E7503" w:rsidP="003E3CD7">
      <w:pPr>
        <w:rPr>
          <w:rFonts w:ascii="Arial" w:hAnsi="Arial" w:cs="Arial"/>
          <w:b/>
          <w:sz w:val="22"/>
          <w:szCs w:val="22"/>
        </w:rPr>
      </w:pPr>
    </w:p>
    <w:p w:rsidR="004E7503" w:rsidRPr="00836C84" w:rsidRDefault="004E7503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   </w:t>
      </w:r>
      <w:r w:rsidR="000578FC" w:rsidRPr="00836C84">
        <w:rPr>
          <w:rFonts w:ascii="Arial" w:hAnsi="Arial" w:cs="Arial"/>
          <w:b/>
          <w:sz w:val="22"/>
          <w:szCs w:val="22"/>
        </w:rPr>
        <w:t xml:space="preserve"> </w:t>
      </w:r>
      <w:r w:rsidR="008018ED" w:rsidRPr="00836C84">
        <w:rPr>
          <w:rFonts w:ascii="Arial" w:hAnsi="Arial" w:cs="Arial"/>
          <w:sz w:val="22"/>
          <w:szCs w:val="22"/>
        </w:rPr>
        <w:t>1.8 Alcohol</w:t>
      </w:r>
      <w:r w:rsidRPr="00836C84">
        <w:rPr>
          <w:rFonts w:ascii="Arial" w:hAnsi="Arial" w:cs="Arial"/>
          <w:sz w:val="22"/>
          <w:szCs w:val="22"/>
        </w:rPr>
        <w:t xml:space="preserve"> hand gel is positioned at the entrance to each ward</w:t>
      </w:r>
      <w:r w:rsidR="00A0100C" w:rsidRPr="00836C84">
        <w:rPr>
          <w:rFonts w:ascii="Arial" w:hAnsi="Arial" w:cs="Arial"/>
          <w:sz w:val="22"/>
          <w:szCs w:val="22"/>
        </w:rPr>
        <w:t xml:space="preserve">. Staff and visitors   </w:t>
      </w:r>
    </w:p>
    <w:p w:rsidR="00A0100C" w:rsidRPr="00836C84" w:rsidRDefault="00A0100C" w:rsidP="003E3CD7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</w:t>
      </w:r>
      <w:r w:rsidR="000578FC" w:rsidRPr="00836C84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 xml:space="preserve"> </w:t>
      </w:r>
      <w:r w:rsidR="007F089D" w:rsidRPr="00836C84">
        <w:rPr>
          <w:rFonts w:ascii="Arial" w:hAnsi="Arial" w:cs="Arial"/>
          <w:sz w:val="22"/>
          <w:szCs w:val="22"/>
        </w:rPr>
        <w:t xml:space="preserve">are to </w:t>
      </w:r>
      <w:r w:rsidRPr="00836C84">
        <w:rPr>
          <w:rFonts w:ascii="Arial" w:hAnsi="Arial" w:cs="Arial"/>
          <w:sz w:val="22"/>
          <w:szCs w:val="22"/>
        </w:rPr>
        <w:t>be encouraged to use this on entering and leaving the ward.</w:t>
      </w:r>
    </w:p>
    <w:p w:rsidR="001649E6" w:rsidRPr="00836C84" w:rsidRDefault="001649E6" w:rsidP="003E3CD7">
      <w:pPr>
        <w:rPr>
          <w:rFonts w:ascii="Arial" w:hAnsi="Arial" w:cs="Arial"/>
          <w:sz w:val="22"/>
          <w:szCs w:val="22"/>
        </w:rPr>
      </w:pPr>
    </w:p>
    <w:p w:rsidR="001649E6" w:rsidRPr="00836C84" w:rsidRDefault="001649E6" w:rsidP="003E3CD7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2.0 Policy</w:t>
      </w:r>
    </w:p>
    <w:p w:rsidR="00104B53" w:rsidRPr="00836C84" w:rsidRDefault="00104B53" w:rsidP="003E3CD7">
      <w:pPr>
        <w:rPr>
          <w:rFonts w:ascii="Arial" w:hAnsi="Arial" w:cs="Arial"/>
          <w:b/>
          <w:sz w:val="22"/>
          <w:szCs w:val="22"/>
        </w:rPr>
      </w:pPr>
    </w:p>
    <w:p w:rsidR="001649E6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    </w:t>
      </w:r>
      <w:r w:rsidRPr="00836C84">
        <w:rPr>
          <w:rFonts w:ascii="Arial" w:hAnsi="Arial" w:cs="Arial"/>
          <w:sz w:val="22"/>
          <w:szCs w:val="22"/>
        </w:rPr>
        <w:t xml:space="preserve">2.1 Each staff member is accountable for his or her actions and follows </w:t>
      </w:r>
    </w:p>
    <w:p w:rsidR="00936FEB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recommended hand</w:t>
      </w:r>
      <w:r w:rsidR="001669D4" w:rsidRPr="00836C84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>washing techniques, which are displayed in clinical areas.</w:t>
      </w:r>
    </w:p>
    <w:p w:rsidR="00E53980" w:rsidRPr="00836C84" w:rsidRDefault="00E53980" w:rsidP="003E3CD7">
      <w:pPr>
        <w:rPr>
          <w:rFonts w:ascii="Arial" w:hAnsi="Arial" w:cs="Arial"/>
          <w:sz w:val="22"/>
          <w:szCs w:val="22"/>
        </w:rPr>
      </w:pPr>
    </w:p>
    <w:p w:rsidR="00E53980" w:rsidRPr="00836C84" w:rsidRDefault="00226D1E" w:rsidP="00E53980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</w:t>
      </w:r>
      <w:r w:rsidR="008018ED" w:rsidRPr="00836C84">
        <w:rPr>
          <w:rFonts w:ascii="Arial" w:hAnsi="Arial" w:cs="Arial"/>
          <w:sz w:val="22"/>
          <w:szCs w:val="22"/>
        </w:rPr>
        <w:t>2.2 Staff</w:t>
      </w:r>
      <w:r w:rsidR="00E53980" w:rsidRPr="00836C84">
        <w:rPr>
          <w:rFonts w:ascii="Arial" w:hAnsi="Arial" w:cs="Arial"/>
          <w:sz w:val="22"/>
          <w:szCs w:val="22"/>
        </w:rPr>
        <w:t xml:space="preserve"> who experience any skin problems, particularly on hands and forearms                  </w:t>
      </w:r>
    </w:p>
    <w:p w:rsidR="00E53980" w:rsidRPr="00836C84" w:rsidRDefault="00E53980" w:rsidP="00E53980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must inform their line manager and seek advice from Occupational                         </w:t>
      </w:r>
    </w:p>
    <w:p w:rsidR="00226D1E" w:rsidRPr="00836C84" w:rsidRDefault="00E53980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Health Service.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936FEB" w:rsidRPr="00836C84" w:rsidRDefault="00226D1E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2.3</w:t>
      </w:r>
      <w:r w:rsidR="001649E6" w:rsidRPr="00836C84">
        <w:rPr>
          <w:rFonts w:ascii="Arial" w:hAnsi="Arial" w:cs="Arial"/>
          <w:sz w:val="22"/>
          <w:szCs w:val="22"/>
        </w:rPr>
        <w:t xml:space="preserve"> Nails are to be kept short and clean.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1649E6" w:rsidRPr="00836C84" w:rsidRDefault="00226D1E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2.4</w:t>
      </w:r>
      <w:r w:rsidR="001649E6" w:rsidRPr="00836C84">
        <w:rPr>
          <w:rFonts w:ascii="Arial" w:hAnsi="Arial" w:cs="Arial"/>
          <w:sz w:val="22"/>
          <w:szCs w:val="22"/>
        </w:rPr>
        <w:t xml:space="preserve"> Rings with stones or ridges </w:t>
      </w:r>
      <w:r w:rsidR="007F089D" w:rsidRPr="00836C84">
        <w:rPr>
          <w:rFonts w:ascii="Arial" w:hAnsi="Arial" w:cs="Arial"/>
          <w:sz w:val="22"/>
          <w:szCs w:val="22"/>
        </w:rPr>
        <w:t xml:space="preserve">are </w:t>
      </w:r>
      <w:r w:rsidR="001649E6" w:rsidRPr="00836C84">
        <w:rPr>
          <w:rFonts w:ascii="Arial" w:hAnsi="Arial" w:cs="Arial"/>
          <w:sz w:val="22"/>
          <w:szCs w:val="22"/>
        </w:rPr>
        <w:t>not</w:t>
      </w:r>
      <w:r w:rsidR="007F089D" w:rsidRPr="00836C84">
        <w:rPr>
          <w:rFonts w:ascii="Arial" w:hAnsi="Arial" w:cs="Arial"/>
          <w:sz w:val="22"/>
          <w:szCs w:val="22"/>
        </w:rPr>
        <w:t xml:space="preserve"> to</w:t>
      </w:r>
      <w:r w:rsidR="001649E6" w:rsidRPr="00836C84">
        <w:rPr>
          <w:rFonts w:ascii="Arial" w:hAnsi="Arial" w:cs="Arial"/>
          <w:sz w:val="22"/>
          <w:szCs w:val="22"/>
        </w:rPr>
        <w:t xml:space="preserve"> be worn. Total bacteria counts    </w:t>
      </w:r>
    </w:p>
    <w:p w:rsidR="001649E6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particularly of gram negative bacteria are higher when rings are worn (Larson </w:t>
      </w:r>
    </w:p>
    <w:p w:rsidR="00936FEB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1985, Jacobson et al 1985).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1649E6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</w:t>
      </w:r>
      <w:r w:rsidR="00226D1E" w:rsidRPr="00836C84">
        <w:rPr>
          <w:rFonts w:ascii="Arial" w:hAnsi="Arial" w:cs="Arial"/>
          <w:sz w:val="22"/>
          <w:szCs w:val="22"/>
        </w:rPr>
        <w:t>5</w:t>
      </w:r>
      <w:r w:rsidRPr="00836C84">
        <w:rPr>
          <w:rFonts w:ascii="Arial" w:hAnsi="Arial" w:cs="Arial"/>
          <w:sz w:val="22"/>
          <w:szCs w:val="22"/>
        </w:rPr>
        <w:t xml:space="preserve"> Artificial nails or nail polish </w:t>
      </w:r>
      <w:r w:rsidR="007F089D" w:rsidRPr="00836C84">
        <w:rPr>
          <w:rFonts w:ascii="Arial" w:hAnsi="Arial" w:cs="Arial"/>
          <w:sz w:val="22"/>
          <w:szCs w:val="22"/>
        </w:rPr>
        <w:t>are</w:t>
      </w:r>
      <w:r w:rsidRPr="00836C84">
        <w:rPr>
          <w:rFonts w:ascii="Arial" w:hAnsi="Arial" w:cs="Arial"/>
          <w:sz w:val="22"/>
          <w:szCs w:val="22"/>
        </w:rPr>
        <w:t xml:space="preserve"> not </w:t>
      </w:r>
      <w:r w:rsidR="007F089D" w:rsidRPr="00836C84">
        <w:rPr>
          <w:rFonts w:ascii="Arial" w:hAnsi="Arial" w:cs="Arial"/>
          <w:sz w:val="22"/>
          <w:szCs w:val="22"/>
        </w:rPr>
        <w:t xml:space="preserve">to </w:t>
      </w:r>
      <w:r w:rsidRPr="00836C84">
        <w:rPr>
          <w:rFonts w:ascii="Arial" w:hAnsi="Arial" w:cs="Arial"/>
          <w:sz w:val="22"/>
          <w:szCs w:val="22"/>
        </w:rPr>
        <w:t xml:space="preserve">be worn as they discourage vigorous </w:t>
      </w:r>
    </w:p>
    <w:p w:rsidR="00936FEB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hand</w:t>
      </w:r>
      <w:r w:rsidR="001669D4" w:rsidRPr="00836C84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>washing (Larson 1989).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936FEB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</w:t>
      </w:r>
      <w:r w:rsidR="00226D1E" w:rsidRPr="00836C84">
        <w:rPr>
          <w:rFonts w:ascii="Arial" w:hAnsi="Arial" w:cs="Arial"/>
          <w:sz w:val="22"/>
          <w:szCs w:val="22"/>
        </w:rPr>
        <w:t>6</w:t>
      </w:r>
      <w:r w:rsidRPr="00836C84">
        <w:rPr>
          <w:rFonts w:ascii="Arial" w:hAnsi="Arial" w:cs="Arial"/>
          <w:sz w:val="22"/>
          <w:szCs w:val="22"/>
        </w:rPr>
        <w:t xml:space="preserve"> Wrist watches and bracelets </w:t>
      </w:r>
      <w:r w:rsidR="007F089D" w:rsidRPr="00836C84">
        <w:rPr>
          <w:rFonts w:ascii="Arial" w:hAnsi="Arial" w:cs="Arial"/>
          <w:sz w:val="22"/>
          <w:szCs w:val="22"/>
        </w:rPr>
        <w:t xml:space="preserve">are to be </w:t>
      </w:r>
      <w:r w:rsidRPr="00836C84">
        <w:rPr>
          <w:rFonts w:ascii="Arial" w:hAnsi="Arial" w:cs="Arial"/>
          <w:sz w:val="22"/>
          <w:szCs w:val="22"/>
        </w:rPr>
        <w:t xml:space="preserve">removed and long sleeves rolled up </w:t>
      </w:r>
      <w:r w:rsidR="00836C84">
        <w:rPr>
          <w:rFonts w:ascii="Arial" w:hAnsi="Arial" w:cs="Arial"/>
          <w:sz w:val="22"/>
          <w:szCs w:val="22"/>
        </w:rPr>
        <w:tab/>
      </w:r>
      <w:r w:rsidRPr="00836C84">
        <w:rPr>
          <w:rFonts w:ascii="Arial" w:hAnsi="Arial" w:cs="Arial"/>
          <w:sz w:val="22"/>
          <w:szCs w:val="22"/>
        </w:rPr>
        <w:t>prior to hand washin</w:t>
      </w:r>
      <w:r w:rsidR="00836C84">
        <w:rPr>
          <w:rFonts w:ascii="Arial" w:hAnsi="Arial" w:cs="Arial"/>
          <w:sz w:val="22"/>
          <w:szCs w:val="22"/>
        </w:rPr>
        <w:t xml:space="preserve">g </w:t>
      </w:r>
      <w:r w:rsidR="00836C84" w:rsidRPr="00836C84">
        <w:rPr>
          <w:rFonts w:ascii="Arial" w:hAnsi="Arial" w:cs="Arial"/>
          <w:color w:val="000000"/>
          <w:sz w:val="22"/>
          <w:szCs w:val="22"/>
        </w:rPr>
        <w:t xml:space="preserve">and when working in, or entering, a patient’s room or </w:t>
      </w:r>
      <w:r w:rsidR="00836C84">
        <w:rPr>
          <w:rFonts w:ascii="Arial" w:hAnsi="Arial" w:cs="Arial"/>
          <w:color w:val="000000"/>
          <w:sz w:val="22"/>
          <w:szCs w:val="22"/>
        </w:rPr>
        <w:tab/>
      </w:r>
      <w:r w:rsidR="00836C84" w:rsidRPr="00836C84">
        <w:rPr>
          <w:rFonts w:ascii="Arial" w:hAnsi="Arial" w:cs="Arial"/>
          <w:color w:val="000000"/>
          <w:sz w:val="22"/>
          <w:szCs w:val="22"/>
        </w:rPr>
        <w:t xml:space="preserve">bay to </w:t>
      </w:r>
      <w:r w:rsidR="00836C84" w:rsidRPr="00836C84">
        <w:rPr>
          <w:rFonts w:ascii="Arial" w:hAnsi="Arial" w:cs="Arial"/>
          <w:color w:val="000000"/>
          <w:sz w:val="22"/>
          <w:szCs w:val="22"/>
        </w:rPr>
        <w:tab/>
        <w:t>ensure correct hand washing procedure is undertaken</w:t>
      </w:r>
      <w:r w:rsidR="00836C84">
        <w:rPr>
          <w:rFonts w:ascii="Arial" w:hAnsi="Arial" w:cs="Arial"/>
          <w:color w:val="000000"/>
          <w:sz w:val="22"/>
          <w:szCs w:val="22"/>
        </w:rPr>
        <w:t>.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936FEB" w:rsidRPr="00836C84" w:rsidRDefault="001649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</w:t>
      </w:r>
      <w:r w:rsidR="00226D1E" w:rsidRPr="00836C84">
        <w:rPr>
          <w:rFonts w:ascii="Arial" w:hAnsi="Arial" w:cs="Arial"/>
          <w:sz w:val="22"/>
          <w:szCs w:val="22"/>
        </w:rPr>
        <w:t>2.7</w:t>
      </w:r>
      <w:r w:rsidR="001669D4" w:rsidRPr="00836C84">
        <w:rPr>
          <w:rFonts w:ascii="Arial" w:hAnsi="Arial" w:cs="Arial"/>
          <w:sz w:val="22"/>
          <w:szCs w:val="22"/>
        </w:rPr>
        <w:t xml:space="preserve"> Always cover cuts and lesions with a coloured detectable waterproof dressing.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A0100C" w:rsidRPr="00836C84" w:rsidRDefault="00226D1E" w:rsidP="00A0100C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2.8</w:t>
      </w:r>
      <w:r w:rsidR="001669D4" w:rsidRPr="00836C84">
        <w:rPr>
          <w:rFonts w:ascii="Arial" w:hAnsi="Arial" w:cs="Arial"/>
          <w:sz w:val="22"/>
          <w:szCs w:val="22"/>
        </w:rPr>
        <w:t xml:space="preserve"> </w:t>
      </w:r>
      <w:r w:rsidR="007F089D" w:rsidRPr="00836C84">
        <w:rPr>
          <w:rFonts w:ascii="Arial" w:hAnsi="Arial" w:cs="Arial"/>
          <w:sz w:val="22"/>
          <w:szCs w:val="22"/>
        </w:rPr>
        <w:t>Alcohol</w:t>
      </w:r>
      <w:r w:rsidR="00A0100C" w:rsidRPr="00836C84">
        <w:rPr>
          <w:rFonts w:ascii="Arial" w:hAnsi="Arial" w:cs="Arial"/>
          <w:sz w:val="22"/>
          <w:szCs w:val="22"/>
        </w:rPr>
        <w:t xml:space="preserve"> rub products are sited where most appropriate for use. They should be</w:t>
      </w:r>
    </w:p>
    <w:p w:rsidR="00B84AFD" w:rsidRPr="00836C84" w:rsidRDefault="00A0100C" w:rsidP="00A0100C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well stocked and the nozzles kept clean.         </w:t>
      </w:r>
    </w:p>
    <w:p w:rsidR="00A0100C" w:rsidRPr="00836C84" w:rsidRDefault="00A0100C" w:rsidP="003E3CD7">
      <w:pPr>
        <w:rPr>
          <w:rFonts w:ascii="Arial" w:hAnsi="Arial" w:cs="Arial"/>
          <w:sz w:val="22"/>
          <w:szCs w:val="22"/>
        </w:rPr>
      </w:pPr>
    </w:p>
    <w:p w:rsidR="00A0100C" w:rsidRPr="00836C84" w:rsidRDefault="00226D1E" w:rsidP="00A0100C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2.9</w:t>
      </w:r>
      <w:r w:rsidR="00DA3153" w:rsidRPr="00836C84">
        <w:rPr>
          <w:rFonts w:ascii="Arial" w:hAnsi="Arial" w:cs="Arial"/>
          <w:sz w:val="22"/>
          <w:szCs w:val="22"/>
        </w:rPr>
        <w:t xml:space="preserve"> </w:t>
      </w:r>
      <w:r w:rsidR="00A0100C" w:rsidRPr="00836C84">
        <w:rPr>
          <w:rFonts w:ascii="Arial" w:hAnsi="Arial" w:cs="Arial"/>
          <w:sz w:val="22"/>
          <w:szCs w:val="22"/>
        </w:rPr>
        <w:t xml:space="preserve">Hand wash basin are adequately supplied with soap and paper towels and it is             </w:t>
      </w:r>
    </w:p>
    <w:p w:rsidR="00B17655" w:rsidRPr="00836C84" w:rsidRDefault="00A0100C" w:rsidP="00A0100C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</w:t>
      </w:r>
      <w:r w:rsidR="000578FC" w:rsidRPr="00836C84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 xml:space="preserve">clearly understood who is responsible for restocking of these items.                         </w:t>
      </w:r>
    </w:p>
    <w:p w:rsidR="00B84AFD" w:rsidRPr="00836C84" w:rsidRDefault="00B84AFD" w:rsidP="00DA3153">
      <w:pPr>
        <w:rPr>
          <w:rFonts w:ascii="Arial" w:hAnsi="Arial" w:cs="Arial"/>
          <w:sz w:val="22"/>
          <w:szCs w:val="22"/>
        </w:rPr>
      </w:pPr>
    </w:p>
    <w:p w:rsidR="00BF476A" w:rsidRPr="00836C84" w:rsidRDefault="001669D4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</w:t>
      </w:r>
      <w:r w:rsidR="00226D1E" w:rsidRPr="00836C84">
        <w:rPr>
          <w:rFonts w:ascii="Arial" w:hAnsi="Arial" w:cs="Arial"/>
          <w:sz w:val="22"/>
          <w:szCs w:val="22"/>
        </w:rPr>
        <w:t xml:space="preserve">   2.10</w:t>
      </w:r>
      <w:r w:rsidRPr="00836C84">
        <w:rPr>
          <w:rFonts w:ascii="Arial" w:hAnsi="Arial" w:cs="Arial"/>
          <w:sz w:val="22"/>
          <w:szCs w:val="22"/>
        </w:rPr>
        <w:t xml:space="preserve"> If hands are visibly dirty or contamin</w:t>
      </w:r>
      <w:r w:rsidR="003C49C1" w:rsidRPr="00836C84">
        <w:rPr>
          <w:rFonts w:ascii="Arial" w:hAnsi="Arial" w:cs="Arial"/>
          <w:sz w:val="22"/>
          <w:szCs w:val="22"/>
        </w:rPr>
        <w:t>ated with</w:t>
      </w:r>
      <w:r w:rsidRPr="00836C84">
        <w:rPr>
          <w:rFonts w:ascii="Arial" w:hAnsi="Arial" w:cs="Arial"/>
          <w:sz w:val="22"/>
          <w:szCs w:val="22"/>
        </w:rPr>
        <w:t xml:space="preserve"> blood or</w:t>
      </w:r>
      <w:r w:rsidR="00BF476A" w:rsidRPr="00836C84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 xml:space="preserve">body fluids, soap and </w:t>
      </w:r>
    </w:p>
    <w:p w:rsidR="00936FEB" w:rsidRPr="00836C84" w:rsidRDefault="00BF476A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ab/>
      </w:r>
      <w:r w:rsidR="001669D4" w:rsidRPr="00836C84">
        <w:rPr>
          <w:rFonts w:ascii="Arial" w:hAnsi="Arial" w:cs="Arial"/>
          <w:sz w:val="22"/>
          <w:szCs w:val="22"/>
        </w:rPr>
        <w:t xml:space="preserve">water provided in clinical areas </w:t>
      </w:r>
      <w:r w:rsidR="007F089D" w:rsidRPr="00836C84">
        <w:rPr>
          <w:rFonts w:ascii="Arial" w:hAnsi="Arial" w:cs="Arial"/>
          <w:sz w:val="22"/>
          <w:szCs w:val="22"/>
        </w:rPr>
        <w:t xml:space="preserve">is to be </w:t>
      </w:r>
      <w:r w:rsidR="00F94D98" w:rsidRPr="00836C84">
        <w:rPr>
          <w:rFonts w:ascii="Arial" w:hAnsi="Arial" w:cs="Arial"/>
          <w:sz w:val="22"/>
          <w:szCs w:val="22"/>
        </w:rPr>
        <w:t>used.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DA3153" w:rsidRPr="00836C84" w:rsidRDefault="00F94D98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</w:t>
      </w:r>
      <w:r w:rsidR="00226D1E" w:rsidRPr="00836C84">
        <w:rPr>
          <w:rFonts w:ascii="Arial" w:hAnsi="Arial" w:cs="Arial"/>
          <w:sz w:val="22"/>
          <w:szCs w:val="22"/>
        </w:rPr>
        <w:t>11</w:t>
      </w:r>
      <w:r w:rsidR="00DA3153" w:rsidRPr="00836C84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>Hands</w:t>
      </w:r>
      <w:r w:rsidR="007F089D" w:rsidRPr="00836C84">
        <w:rPr>
          <w:rFonts w:ascii="Arial" w:hAnsi="Arial" w:cs="Arial"/>
          <w:sz w:val="22"/>
          <w:szCs w:val="22"/>
        </w:rPr>
        <w:t xml:space="preserve"> are to</w:t>
      </w:r>
      <w:r w:rsidRPr="00836C84">
        <w:rPr>
          <w:rFonts w:ascii="Arial" w:hAnsi="Arial" w:cs="Arial"/>
          <w:sz w:val="22"/>
          <w:szCs w:val="22"/>
        </w:rPr>
        <w:t xml:space="preserve"> be thoroughly dried with pape</w:t>
      </w:r>
      <w:r w:rsidR="00DA3153" w:rsidRPr="00836C84">
        <w:rPr>
          <w:rFonts w:ascii="Arial" w:hAnsi="Arial" w:cs="Arial"/>
          <w:sz w:val="22"/>
          <w:szCs w:val="22"/>
        </w:rPr>
        <w:t>r towels. Wet surfaces transfer</w:t>
      </w:r>
    </w:p>
    <w:p w:rsidR="00DA3153" w:rsidRPr="00836C84" w:rsidRDefault="00DA3153" w:rsidP="00DA3153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  </w:t>
      </w:r>
      <w:r w:rsidR="00F94D98" w:rsidRPr="00836C84">
        <w:rPr>
          <w:rFonts w:ascii="Arial" w:hAnsi="Arial" w:cs="Arial"/>
          <w:sz w:val="22"/>
          <w:szCs w:val="22"/>
        </w:rPr>
        <w:t xml:space="preserve">micro </w:t>
      </w:r>
      <w:r w:rsidRPr="00836C84">
        <w:rPr>
          <w:rFonts w:ascii="Arial" w:hAnsi="Arial" w:cs="Arial"/>
          <w:sz w:val="22"/>
          <w:szCs w:val="22"/>
        </w:rPr>
        <w:t xml:space="preserve">organisms more effectively than dry ones. Moisture left on the hands   </w:t>
      </w:r>
    </w:p>
    <w:p w:rsidR="00936FEB" w:rsidRPr="00836C84" w:rsidRDefault="00DA3153" w:rsidP="00226D1E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  may cause the skin to become dry and cracked. 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F94D98" w:rsidRPr="00836C84" w:rsidRDefault="00F94D98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2.1</w:t>
      </w:r>
      <w:r w:rsidR="00226D1E" w:rsidRPr="00836C84">
        <w:rPr>
          <w:rFonts w:ascii="Arial" w:hAnsi="Arial" w:cs="Arial"/>
          <w:sz w:val="22"/>
          <w:szCs w:val="22"/>
        </w:rPr>
        <w:t>2</w:t>
      </w:r>
      <w:r w:rsidRPr="00836C84">
        <w:rPr>
          <w:rFonts w:ascii="Arial" w:hAnsi="Arial" w:cs="Arial"/>
          <w:sz w:val="22"/>
          <w:szCs w:val="22"/>
        </w:rPr>
        <w:t xml:space="preserve"> If hands are not visibly soiled then alcohol based hand rub </w:t>
      </w:r>
      <w:r w:rsidR="007F089D" w:rsidRPr="00836C84">
        <w:rPr>
          <w:rFonts w:ascii="Arial" w:hAnsi="Arial" w:cs="Arial"/>
          <w:sz w:val="22"/>
          <w:szCs w:val="22"/>
        </w:rPr>
        <w:t xml:space="preserve">is </w:t>
      </w:r>
      <w:r w:rsidRPr="00836C84">
        <w:rPr>
          <w:rFonts w:ascii="Arial" w:hAnsi="Arial" w:cs="Arial"/>
          <w:sz w:val="22"/>
          <w:szCs w:val="22"/>
        </w:rPr>
        <w:t xml:space="preserve">used for </w:t>
      </w:r>
    </w:p>
    <w:p w:rsidR="00936FEB" w:rsidRPr="00836C84" w:rsidRDefault="00F94D98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</w:t>
      </w:r>
      <w:r w:rsidR="00AC71A0" w:rsidRPr="00836C84">
        <w:rPr>
          <w:rFonts w:ascii="Arial" w:hAnsi="Arial" w:cs="Arial"/>
          <w:sz w:val="22"/>
          <w:szCs w:val="22"/>
        </w:rPr>
        <w:t xml:space="preserve">  </w:t>
      </w:r>
      <w:r w:rsidRPr="00836C84">
        <w:rPr>
          <w:rFonts w:ascii="Arial" w:hAnsi="Arial" w:cs="Arial"/>
          <w:sz w:val="22"/>
          <w:szCs w:val="22"/>
        </w:rPr>
        <w:t xml:space="preserve"> routinely decontaminating hands.</w:t>
      </w:r>
    </w:p>
    <w:p w:rsidR="001E4502" w:rsidRPr="00836C84" w:rsidRDefault="001E4502" w:rsidP="003E3CD7">
      <w:pPr>
        <w:rPr>
          <w:rFonts w:ascii="Arial" w:hAnsi="Arial" w:cs="Arial"/>
          <w:sz w:val="22"/>
          <w:szCs w:val="22"/>
        </w:rPr>
      </w:pPr>
    </w:p>
    <w:p w:rsidR="001E4502" w:rsidRPr="00836C84" w:rsidRDefault="00BF476A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</w:t>
      </w:r>
      <w:r w:rsidR="001E4502" w:rsidRPr="00836C84">
        <w:rPr>
          <w:rFonts w:ascii="Arial" w:hAnsi="Arial" w:cs="Arial"/>
          <w:sz w:val="22"/>
          <w:szCs w:val="22"/>
        </w:rPr>
        <w:t>2.13 Wearing gloves does not negate the need for hand washing</w:t>
      </w:r>
    </w:p>
    <w:p w:rsidR="00B84AFD" w:rsidRPr="00836C84" w:rsidRDefault="00B84AFD" w:rsidP="003E3CD7">
      <w:pPr>
        <w:rPr>
          <w:rFonts w:ascii="Arial" w:hAnsi="Arial" w:cs="Arial"/>
          <w:sz w:val="22"/>
          <w:szCs w:val="22"/>
        </w:rPr>
      </w:pPr>
    </w:p>
    <w:p w:rsidR="00F94D98" w:rsidRPr="00836C84" w:rsidRDefault="00F94D98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2.1</w:t>
      </w:r>
      <w:r w:rsidR="00BF476A" w:rsidRPr="00836C84">
        <w:rPr>
          <w:rFonts w:ascii="Arial" w:hAnsi="Arial" w:cs="Arial"/>
          <w:sz w:val="22"/>
          <w:szCs w:val="22"/>
        </w:rPr>
        <w:t>4</w:t>
      </w:r>
      <w:r w:rsidRPr="00836C84">
        <w:rPr>
          <w:rFonts w:ascii="Arial" w:hAnsi="Arial" w:cs="Arial"/>
          <w:sz w:val="22"/>
          <w:szCs w:val="22"/>
        </w:rPr>
        <w:t xml:space="preserve"> Products should be perfume free (to avoid sensitisation) and contain </w:t>
      </w:r>
    </w:p>
    <w:p w:rsidR="00936FEB" w:rsidRPr="00836C84" w:rsidRDefault="00B84AFD" w:rsidP="00936FEB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</w:t>
      </w:r>
      <w:r w:rsidR="006B51AA" w:rsidRPr="00836C84">
        <w:rPr>
          <w:rFonts w:ascii="Arial" w:hAnsi="Arial" w:cs="Arial"/>
          <w:sz w:val="22"/>
          <w:szCs w:val="22"/>
        </w:rPr>
        <w:t xml:space="preserve"> </w:t>
      </w:r>
      <w:r w:rsidR="00F94D98" w:rsidRPr="00836C84">
        <w:rPr>
          <w:rFonts w:ascii="Arial" w:hAnsi="Arial" w:cs="Arial"/>
          <w:sz w:val="22"/>
          <w:szCs w:val="22"/>
        </w:rPr>
        <w:t xml:space="preserve"> emollients (to avoid adverse drying of the skin).</w:t>
      </w:r>
    </w:p>
    <w:p w:rsidR="00B84AFD" w:rsidRPr="00836C84" w:rsidRDefault="00B84AFD" w:rsidP="00936FEB">
      <w:pPr>
        <w:rPr>
          <w:rFonts w:ascii="Arial" w:hAnsi="Arial" w:cs="Arial"/>
          <w:sz w:val="22"/>
          <w:szCs w:val="22"/>
        </w:rPr>
      </w:pPr>
    </w:p>
    <w:p w:rsidR="00F94D98" w:rsidRPr="00836C84" w:rsidRDefault="00F94D98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</w:t>
      </w:r>
      <w:r w:rsidR="00B84AFD" w:rsidRPr="00836C84">
        <w:rPr>
          <w:rFonts w:ascii="Arial" w:hAnsi="Arial" w:cs="Arial"/>
          <w:sz w:val="22"/>
          <w:szCs w:val="22"/>
        </w:rPr>
        <w:t xml:space="preserve">  </w:t>
      </w:r>
      <w:r w:rsidRPr="00836C84">
        <w:rPr>
          <w:rFonts w:ascii="Arial" w:hAnsi="Arial" w:cs="Arial"/>
          <w:sz w:val="22"/>
          <w:szCs w:val="22"/>
        </w:rPr>
        <w:t>2.1</w:t>
      </w:r>
      <w:r w:rsidR="00BF476A" w:rsidRPr="00836C84">
        <w:rPr>
          <w:rFonts w:ascii="Arial" w:hAnsi="Arial" w:cs="Arial"/>
          <w:sz w:val="22"/>
          <w:szCs w:val="22"/>
        </w:rPr>
        <w:t>5</w:t>
      </w:r>
      <w:r w:rsidR="006B51AA" w:rsidRPr="00836C84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>Hand cream from the dispensers in the clinical areas should be used to keep</w:t>
      </w:r>
    </w:p>
    <w:p w:rsidR="00F94D98" w:rsidRPr="00836C84" w:rsidRDefault="00F94D98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</w:t>
      </w:r>
      <w:r w:rsidR="00B84AFD" w:rsidRPr="00836C84">
        <w:rPr>
          <w:rFonts w:ascii="Arial" w:hAnsi="Arial" w:cs="Arial"/>
          <w:sz w:val="22"/>
          <w:szCs w:val="22"/>
        </w:rPr>
        <w:t xml:space="preserve">  t</w:t>
      </w:r>
      <w:r w:rsidRPr="00836C84">
        <w:rPr>
          <w:rFonts w:ascii="Arial" w:hAnsi="Arial" w:cs="Arial"/>
          <w:sz w:val="22"/>
          <w:szCs w:val="22"/>
        </w:rPr>
        <w:t xml:space="preserve">he skin in good condition. Skin integrity is an important barrier to cross </w:t>
      </w:r>
    </w:p>
    <w:p w:rsidR="00177173" w:rsidRPr="00836C84" w:rsidRDefault="00F94D98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</w:t>
      </w:r>
      <w:r w:rsidR="00B84AFD" w:rsidRPr="00836C84">
        <w:rPr>
          <w:rFonts w:ascii="Arial" w:hAnsi="Arial" w:cs="Arial"/>
          <w:sz w:val="22"/>
          <w:szCs w:val="22"/>
        </w:rPr>
        <w:t xml:space="preserve">  </w:t>
      </w:r>
      <w:r w:rsidRPr="00836C84">
        <w:rPr>
          <w:rFonts w:ascii="Arial" w:hAnsi="Arial" w:cs="Arial"/>
          <w:sz w:val="22"/>
          <w:szCs w:val="22"/>
        </w:rPr>
        <w:t xml:space="preserve">  infection.</w:t>
      </w:r>
      <w:r w:rsidR="00DF4561" w:rsidRPr="00836C84">
        <w:rPr>
          <w:rFonts w:ascii="Arial" w:hAnsi="Arial" w:cs="Arial"/>
          <w:sz w:val="22"/>
          <w:szCs w:val="22"/>
        </w:rPr>
        <w:t xml:space="preserve"> </w:t>
      </w:r>
      <w:r w:rsidR="00177173" w:rsidRPr="00836C84">
        <w:rPr>
          <w:rFonts w:ascii="Arial" w:hAnsi="Arial" w:cs="Arial"/>
          <w:sz w:val="22"/>
          <w:szCs w:val="22"/>
        </w:rPr>
        <w:t xml:space="preserve">Damaged skin is twice as likely to be colonized with bacteria.  </w:t>
      </w:r>
    </w:p>
    <w:p w:rsidR="00B17655" w:rsidRPr="00836C84" w:rsidRDefault="00177173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 (Larson 2001)                      </w:t>
      </w:r>
    </w:p>
    <w:p w:rsidR="002E2FE6" w:rsidRPr="00836C84" w:rsidRDefault="002E2F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</w:t>
      </w:r>
    </w:p>
    <w:p w:rsidR="002E2FE6" w:rsidRPr="00836C84" w:rsidRDefault="00226D1E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2.1</w:t>
      </w:r>
      <w:r w:rsidR="00BF476A" w:rsidRPr="00836C84">
        <w:rPr>
          <w:rFonts w:ascii="Arial" w:hAnsi="Arial" w:cs="Arial"/>
          <w:sz w:val="22"/>
          <w:szCs w:val="22"/>
        </w:rPr>
        <w:t>6</w:t>
      </w:r>
      <w:r w:rsidR="002E2FE6" w:rsidRPr="00836C84">
        <w:rPr>
          <w:rFonts w:ascii="Arial" w:hAnsi="Arial" w:cs="Arial"/>
          <w:sz w:val="22"/>
          <w:szCs w:val="22"/>
        </w:rPr>
        <w:t xml:space="preserve"> Patients are encouraged to wash their hands after using the toilet and before </w:t>
      </w:r>
    </w:p>
    <w:p w:rsidR="002E2FE6" w:rsidRPr="00836C84" w:rsidRDefault="002E2FE6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 eating. Hospitality </w:t>
      </w:r>
      <w:r w:rsidR="00E97CA2" w:rsidRPr="00836C84">
        <w:rPr>
          <w:rFonts w:ascii="Arial" w:hAnsi="Arial" w:cs="Arial"/>
          <w:sz w:val="22"/>
          <w:szCs w:val="22"/>
        </w:rPr>
        <w:t>staff offer</w:t>
      </w:r>
      <w:r w:rsidRPr="00836C84">
        <w:rPr>
          <w:rFonts w:ascii="Arial" w:hAnsi="Arial" w:cs="Arial"/>
          <w:sz w:val="22"/>
          <w:szCs w:val="22"/>
        </w:rPr>
        <w:t xml:space="preserve"> patients moist hand wipes to use before meals.</w:t>
      </w:r>
    </w:p>
    <w:p w:rsidR="00177173" w:rsidRPr="00836C84" w:rsidRDefault="00177173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</w:t>
      </w:r>
    </w:p>
    <w:p w:rsidR="00177173" w:rsidRPr="00836C84" w:rsidRDefault="00177173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2.1</w:t>
      </w:r>
      <w:r w:rsidR="00BF476A" w:rsidRPr="00836C84">
        <w:rPr>
          <w:rFonts w:ascii="Arial" w:hAnsi="Arial" w:cs="Arial"/>
          <w:sz w:val="22"/>
          <w:szCs w:val="22"/>
        </w:rPr>
        <w:t>7</w:t>
      </w:r>
      <w:r w:rsidRPr="00836C84">
        <w:rPr>
          <w:rFonts w:ascii="Arial" w:hAnsi="Arial" w:cs="Arial"/>
          <w:sz w:val="22"/>
          <w:szCs w:val="22"/>
        </w:rPr>
        <w:t xml:space="preserve"> There is a regular programme of audit in place.</w:t>
      </w:r>
      <w:r w:rsidR="00CA6357" w:rsidRPr="00836C84">
        <w:rPr>
          <w:rFonts w:ascii="Arial" w:hAnsi="Arial" w:cs="Arial"/>
          <w:sz w:val="22"/>
          <w:szCs w:val="22"/>
        </w:rPr>
        <w:t xml:space="preserve"> To monitor compliance and </w:t>
      </w:r>
    </w:p>
    <w:p w:rsidR="00CA6357" w:rsidRPr="00836C84" w:rsidRDefault="00CA6357" w:rsidP="003E3CD7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  identify areas for improvement.</w:t>
      </w:r>
    </w:p>
    <w:p w:rsidR="000244DF" w:rsidRPr="00836C84" w:rsidRDefault="000244DF" w:rsidP="003E3CD7">
      <w:pPr>
        <w:rPr>
          <w:rFonts w:ascii="Arial" w:hAnsi="Arial" w:cs="Arial"/>
          <w:sz w:val="22"/>
          <w:szCs w:val="22"/>
        </w:rPr>
      </w:pPr>
    </w:p>
    <w:p w:rsidR="00CF17A9" w:rsidRPr="00836C84" w:rsidRDefault="000244DF" w:rsidP="00CF17A9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2.1</w:t>
      </w:r>
      <w:r w:rsidR="00BF476A" w:rsidRPr="00836C84">
        <w:rPr>
          <w:rFonts w:ascii="Arial" w:hAnsi="Arial" w:cs="Arial"/>
          <w:sz w:val="22"/>
          <w:szCs w:val="22"/>
        </w:rPr>
        <w:t>8</w:t>
      </w:r>
      <w:r w:rsidRPr="00836C84">
        <w:rPr>
          <w:rFonts w:ascii="Arial" w:hAnsi="Arial" w:cs="Arial"/>
          <w:sz w:val="22"/>
          <w:szCs w:val="22"/>
        </w:rPr>
        <w:t xml:space="preserve"> </w:t>
      </w:r>
      <w:r w:rsidR="00CF17A9" w:rsidRPr="00836C84">
        <w:rPr>
          <w:rFonts w:ascii="Arial" w:hAnsi="Arial" w:cs="Arial"/>
          <w:sz w:val="22"/>
          <w:szCs w:val="22"/>
        </w:rPr>
        <w:t xml:space="preserve">Any </w:t>
      </w:r>
      <w:r w:rsidRPr="00836C84">
        <w:rPr>
          <w:rFonts w:ascii="Arial" w:hAnsi="Arial" w:cs="Arial"/>
          <w:sz w:val="22"/>
          <w:szCs w:val="22"/>
        </w:rPr>
        <w:t>staff</w:t>
      </w:r>
      <w:r w:rsidR="00CF17A9" w:rsidRPr="00836C84">
        <w:rPr>
          <w:rFonts w:ascii="Arial" w:hAnsi="Arial" w:cs="Arial"/>
          <w:sz w:val="22"/>
          <w:szCs w:val="22"/>
        </w:rPr>
        <w:t xml:space="preserve"> undertaking </w:t>
      </w:r>
      <w:r w:rsidR="008018ED" w:rsidRPr="00836C84">
        <w:rPr>
          <w:rFonts w:ascii="Arial" w:hAnsi="Arial" w:cs="Arial"/>
          <w:sz w:val="22"/>
          <w:szCs w:val="22"/>
        </w:rPr>
        <w:t>domiciliary</w:t>
      </w:r>
      <w:r w:rsidR="00CF17A9" w:rsidRPr="00836C84">
        <w:rPr>
          <w:rFonts w:ascii="Arial" w:hAnsi="Arial" w:cs="Arial"/>
          <w:sz w:val="22"/>
          <w:szCs w:val="22"/>
        </w:rPr>
        <w:t xml:space="preserve"> visits</w:t>
      </w:r>
      <w:r w:rsidRPr="00836C84">
        <w:rPr>
          <w:rFonts w:ascii="Arial" w:hAnsi="Arial" w:cs="Arial"/>
          <w:sz w:val="22"/>
          <w:szCs w:val="22"/>
        </w:rPr>
        <w:t xml:space="preserve"> use alcohol gel before and after each </w:t>
      </w:r>
      <w:r w:rsidR="00CF17A9" w:rsidRPr="00836C84">
        <w:rPr>
          <w:rFonts w:ascii="Arial" w:hAnsi="Arial" w:cs="Arial"/>
          <w:sz w:val="22"/>
          <w:szCs w:val="22"/>
        </w:rPr>
        <w:t xml:space="preserve">  </w:t>
      </w:r>
    </w:p>
    <w:p w:rsidR="00CF17A9" w:rsidRPr="00836C84" w:rsidRDefault="00CF17A9" w:rsidP="00CF17A9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  patient contact.</w:t>
      </w:r>
    </w:p>
    <w:p w:rsidR="00936FEB" w:rsidRPr="00836C84" w:rsidRDefault="00B17655" w:rsidP="00B17655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</w:t>
      </w:r>
      <w:r w:rsidR="001D2B40" w:rsidRPr="00836C84">
        <w:rPr>
          <w:rFonts w:ascii="Arial" w:hAnsi="Arial" w:cs="Arial"/>
          <w:sz w:val="22"/>
          <w:szCs w:val="22"/>
        </w:rPr>
        <w:t xml:space="preserve">    </w:t>
      </w:r>
    </w:p>
    <w:p w:rsidR="001A62CF" w:rsidRPr="00836C84" w:rsidRDefault="00104B53" w:rsidP="003E3CD7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3.0 </w:t>
      </w:r>
      <w:r w:rsidR="00AC71A0" w:rsidRPr="00836C84">
        <w:rPr>
          <w:rFonts w:ascii="Arial" w:hAnsi="Arial" w:cs="Arial"/>
          <w:b/>
          <w:sz w:val="22"/>
          <w:szCs w:val="22"/>
        </w:rPr>
        <w:t>Procedure</w:t>
      </w:r>
    </w:p>
    <w:p w:rsidR="00104B53" w:rsidRPr="00836C84" w:rsidRDefault="0036259E" w:rsidP="003E3CD7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     </w:t>
      </w:r>
    </w:p>
    <w:p w:rsidR="00783A58" w:rsidRPr="00836C84" w:rsidRDefault="00104B53" w:rsidP="00CF17A9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    </w:t>
      </w:r>
      <w:r w:rsidR="007F089D" w:rsidRPr="00836C84">
        <w:rPr>
          <w:rFonts w:ascii="Arial" w:hAnsi="Arial" w:cs="Arial"/>
          <w:sz w:val="22"/>
          <w:szCs w:val="22"/>
        </w:rPr>
        <w:t xml:space="preserve">3.1 Staff member wash their hands </w:t>
      </w:r>
      <w:r w:rsidR="001E4502" w:rsidRPr="00836C84">
        <w:rPr>
          <w:rFonts w:ascii="Arial" w:hAnsi="Arial" w:cs="Arial"/>
          <w:sz w:val="22"/>
          <w:szCs w:val="22"/>
        </w:rPr>
        <w:t xml:space="preserve">at the point of care </w:t>
      </w:r>
      <w:r w:rsidR="007F089D" w:rsidRPr="00836C84">
        <w:rPr>
          <w:rFonts w:ascii="Arial" w:hAnsi="Arial" w:cs="Arial"/>
          <w:sz w:val="22"/>
          <w:szCs w:val="22"/>
        </w:rPr>
        <w:t xml:space="preserve">as defined by </w:t>
      </w:r>
      <w:r w:rsidR="00CF17A9" w:rsidRPr="00836C84">
        <w:rPr>
          <w:rFonts w:ascii="Arial" w:hAnsi="Arial" w:cs="Arial"/>
          <w:sz w:val="22"/>
          <w:szCs w:val="22"/>
        </w:rPr>
        <w:t>the,</w:t>
      </w:r>
      <w:r w:rsidR="00BF476A" w:rsidRPr="00836C84">
        <w:rPr>
          <w:rFonts w:ascii="Arial" w:hAnsi="Arial" w:cs="Arial"/>
          <w:sz w:val="22"/>
          <w:szCs w:val="22"/>
        </w:rPr>
        <w:t xml:space="preserve"> </w:t>
      </w:r>
      <w:r w:rsidR="007F089D" w:rsidRPr="00836C84">
        <w:rPr>
          <w:rFonts w:ascii="Arial" w:hAnsi="Arial" w:cs="Arial"/>
          <w:sz w:val="22"/>
          <w:szCs w:val="22"/>
        </w:rPr>
        <w:t xml:space="preserve">   </w:t>
      </w:r>
      <w:r w:rsidR="00783A58" w:rsidRPr="00836C84">
        <w:rPr>
          <w:rFonts w:ascii="Arial" w:hAnsi="Arial" w:cs="Arial"/>
          <w:sz w:val="22"/>
          <w:szCs w:val="22"/>
        </w:rPr>
        <w:t xml:space="preserve">       </w:t>
      </w:r>
    </w:p>
    <w:p w:rsidR="00783A58" w:rsidRPr="00836C84" w:rsidRDefault="00783A58" w:rsidP="00783A58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World Health Organisation (WHO) as the five moments for hand hygiene.</w:t>
      </w:r>
    </w:p>
    <w:p w:rsidR="00783A58" w:rsidRPr="00836C84" w:rsidRDefault="00783A58" w:rsidP="00783A58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These are</w:t>
      </w:r>
      <w:r w:rsidR="0036259E" w:rsidRPr="00836C84">
        <w:rPr>
          <w:rFonts w:ascii="Arial" w:hAnsi="Arial" w:cs="Arial"/>
          <w:sz w:val="22"/>
          <w:szCs w:val="22"/>
        </w:rPr>
        <w:t>:</w:t>
      </w:r>
    </w:p>
    <w:p w:rsidR="00783A58" w:rsidRPr="00836C84" w:rsidRDefault="00783A58" w:rsidP="00226D1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Before patient contact</w:t>
      </w:r>
      <w:r w:rsidRPr="00836C84">
        <w:rPr>
          <w:rFonts w:ascii="Arial" w:hAnsi="Arial" w:cs="Arial"/>
          <w:sz w:val="22"/>
          <w:szCs w:val="22"/>
        </w:rPr>
        <w:t xml:space="preserve">. To protect the patient against harmful germs           </w:t>
      </w:r>
    </w:p>
    <w:p w:rsidR="001D2B40" w:rsidRPr="00836C84" w:rsidRDefault="00226D1E" w:rsidP="00783A58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</w:t>
      </w:r>
      <w:r w:rsidR="00783A58" w:rsidRPr="00836C84">
        <w:rPr>
          <w:rFonts w:ascii="Arial" w:hAnsi="Arial" w:cs="Arial"/>
          <w:sz w:val="22"/>
          <w:szCs w:val="22"/>
        </w:rPr>
        <w:t xml:space="preserve">    </w:t>
      </w:r>
      <w:r w:rsidRPr="00836C84">
        <w:rPr>
          <w:rFonts w:ascii="Arial" w:hAnsi="Arial" w:cs="Arial"/>
          <w:sz w:val="22"/>
          <w:szCs w:val="22"/>
        </w:rPr>
        <w:t xml:space="preserve">           </w:t>
      </w:r>
      <w:r w:rsidR="00783A58" w:rsidRPr="00836C84">
        <w:rPr>
          <w:rFonts w:ascii="Arial" w:hAnsi="Arial" w:cs="Arial"/>
          <w:sz w:val="22"/>
          <w:szCs w:val="22"/>
        </w:rPr>
        <w:t>carried on the hands.</w:t>
      </w:r>
    </w:p>
    <w:p w:rsidR="00226D1E" w:rsidRPr="00836C84" w:rsidRDefault="00226D1E" w:rsidP="00783A58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783A58" w:rsidRPr="00836C84" w:rsidRDefault="00783A58" w:rsidP="00226D1E">
      <w:pPr>
        <w:numPr>
          <w:ilvl w:val="0"/>
          <w:numId w:val="1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Before aseptic technique</w:t>
      </w:r>
      <w:r w:rsidRPr="00836C84">
        <w:rPr>
          <w:rFonts w:ascii="Arial" w:hAnsi="Arial" w:cs="Arial"/>
          <w:sz w:val="22"/>
          <w:szCs w:val="22"/>
        </w:rPr>
        <w:t>. To protect the patient from harmful germs</w:t>
      </w:r>
      <w:r w:rsidR="0036259E" w:rsidRPr="00836C84">
        <w:rPr>
          <w:rFonts w:ascii="Arial" w:hAnsi="Arial" w:cs="Arial"/>
          <w:sz w:val="22"/>
          <w:szCs w:val="22"/>
        </w:rPr>
        <w:t>,</w:t>
      </w:r>
      <w:r w:rsidR="00BF476A" w:rsidRPr="00836C84">
        <w:rPr>
          <w:rFonts w:ascii="Arial" w:hAnsi="Arial" w:cs="Arial"/>
          <w:sz w:val="22"/>
          <w:szCs w:val="22"/>
        </w:rPr>
        <w:t xml:space="preserve"> </w:t>
      </w:r>
      <w:r w:rsidR="000578FC" w:rsidRPr="00836C84">
        <w:rPr>
          <w:rFonts w:ascii="Arial" w:hAnsi="Arial" w:cs="Arial"/>
          <w:sz w:val="22"/>
          <w:szCs w:val="22"/>
        </w:rPr>
        <w:t xml:space="preserve">including those that may be present </w:t>
      </w:r>
      <w:r w:rsidR="008018ED" w:rsidRPr="00836C84">
        <w:rPr>
          <w:rFonts w:ascii="Arial" w:hAnsi="Arial" w:cs="Arial"/>
          <w:sz w:val="22"/>
          <w:szCs w:val="22"/>
        </w:rPr>
        <w:t>on the patient’s skin from entering his/her body.</w:t>
      </w:r>
    </w:p>
    <w:p w:rsidR="008018ED" w:rsidRPr="00836C84" w:rsidRDefault="008018ED" w:rsidP="008018ED">
      <w:pPr>
        <w:tabs>
          <w:tab w:val="left" w:pos="1485"/>
        </w:tabs>
        <w:ind w:left="1485"/>
        <w:rPr>
          <w:rFonts w:ascii="Arial" w:hAnsi="Arial" w:cs="Arial"/>
          <w:sz w:val="22"/>
          <w:szCs w:val="22"/>
        </w:rPr>
      </w:pPr>
    </w:p>
    <w:p w:rsidR="0036259E" w:rsidRPr="00836C84" w:rsidRDefault="0036259E" w:rsidP="00226D1E">
      <w:pPr>
        <w:numPr>
          <w:ilvl w:val="0"/>
          <w:numId w:val="1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After body fluid exposure risk</w:t>
      </w:r>
      <w:r w:rsidRPr="00836C84">
        <w:rPr>
          <w:rFonts w:ascii="Arial" w:hAnsi="Arial" w:cs="Arial"/>
          <w:sz w:val="22"/>
          <w:szCs w:val="22"/>
        </w:rPr>
        <w:t>. To protect yourself and the healthcare</w:t>
      </w:r>
      <w:r w:rsidR="00226D1E" w:rsidRPr="00836C84">
        <w:rPr>
          <w:rFonts w:ascii="Arial" w:hAnsi="Arial" w:cs="Arial"/>
          <w:sz w:val="22"/>
          <w:szCs w:val="22"/>
        </w:rPr>
        <w:t xml:space="preserve"> environment from harmful germs.</w:t>
      </w:r>
    </w:p>
    <w:p w:rsidR="00226D1E" w:rsidRPr="00836C84" w:rsidRDefault="00226D1E" w:rsidP="00226D1E">
      <w:pPr>
        <w:tabs>
          <w:tab w:val="left" w:pos="1485"/>
        </w:tabs>
        <w:ind w:left="720"/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</w:t>
      </w:r>
    </w:p>
    <w:p w:rsidR="0036259E" w:rsidRPr="00836C84" w:rsidRDefault="0036259E" w:rsidP="00226D1E">
      <w:pPr>
        <w:numPr>
          <w:ilvl w:val="0"/>
          <w:numId w:val="1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After patient contact</w:t>
      </w:r>
      <w:r w:rsidRPr="00836C84">
        <w:rPr>
          <w:rFonts w:ascii="Arial" w:hAnsi="Arial" w:cs="Arial"/>
          <w:sz w:val="22"/>
          <w:szCs w:val="22"/>
        </w:rPr>
        <w:t>. To protect yourself and the healthcare</w:t>
      </w:r>
    </w:p>
    <w:p w:rsidR="0036259E" w:rsidRPr="00836C84" w:rsidRDefault="00226D1E" w:rsidP="0036259E">
      <w:pPr>
        <w:tabs>
          <w:tab w:val="left" w:pos="1485"/>
        </w:tabs>
        <w:ind w:left="720"/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    </w:t>
      </w:r>
      <w:r w:rsidR="0036259E" w:rsidRPr="00836C84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>e</w:t>
      </w:r>
      <w:r w:rsidR="0036259E" w:rsidRPr="00836C84">
        <w:rPr>
          <w:rFonts w:ascii="Arial" w:hAnsi="Arial" w:cs="Arial"/>
          <w:sz w:val="22"/>
          <w:szCs w:val="22"/>
        </w:rPr>
        <w:t>nvironment from harmful germs.</w:t>
      </w:r>
    </w:p>
    <w:p w:rsidR="00226D1E" w:rsidRPr="00836C84" w:rsidRDefault="00226D1E" w:rsidP="0036259E">
      <w:pPr>
        <w:tabs>
          <w:tab w:val="left" w:pos="1485"/>
        </w:tabs>
        <w:ind w:left="720"/>
        <w:rPr>
          <w:rFonts w:ascii="Arial" w:hAnsi="Arial" w:cs="Arial"/>
          <w:sz w:val="22"/>
          <w:szCs w:val="22"/>
        </w:rPr>
      </w:pPr>
    </w:p>
    <w:p w:rsidR="00DB436E" w:rsidRDefault="0036259E" w:rsidP="00DB436E">
      <w:pPr>
        <w:numPr>
          <w:ilvl w:val="0"/>
          <w:numId w:val="15"/>
        </w:numPr>
        <w:tabs>
          <w:tab w:val="left" w:pos="1485"/>
        </w:tabs>
        <w:ind w:firstLine="414"/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After contact with patient surroundings</w:t>
      </w:r>
      <w:r w:rsidRPr="00836C84">
        <w:rPr>
          <w:rFonts w:ascii="Arial" w:hAnsi="Arial" w:cs="Arial"/>
          <w:sz w:val="22"/>
          <w:szCs w:val="22"/>
        </w:rPr>
        <w:t xml:space="preserve">. To protect yourself and </w:t>
      </w:r>
      <w:r w:rsidR="00DB436E">
        <w:rPr>
          <w:rFonts w:ascii="Arial" w:hAnsi="Arial" w:cs="Arial"/>
          <w:sz w:val="22"/>
          <w:szCs w:val="22"/>
        </w:rPr>
        <w:tab/>
      </w:r>
      <w:r w:rsidRPr="00836C84">
        <w:rPr>
          <w:rFonts w:ascii="Arial" w:hAnsi="Arial" w:cs="Arial"/>
          <w:sz w:val="22"/>
          <w:szCs w:val="22"/>
        </w:rPr>
        <w:t xml:space="preserve">the </w:t>
      </w:r>
      <w:r w:rsidR="00226D1E" w:rsidRPr="00836C84">
        <w:rPr>
          <w:rFonts w:ascii="Arial" w:hAnsi="Arial" w:cs="Arial"/>
          <w:sz w:val="22"/>
          <w:szCs w:val="22"/>
        </w:rPr>
        <w:t xml:space="preserve">healthcare environment from harmful germs. </w:t>
      </w:r>
    </w:p>
    <w:p w:rsidR="00DB436E" w:rsidRDefault="00DB436E" w:rsidP="00DB436E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B436E" w:rsidRDefault="00DB436E" w:rsidP="00DB436E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to:</w:t>
      </w:r>
    </w:p>
    <w:p w:rsidR="00DB436E" w:rsidRDefault="00DB436E" w:rsidP="00DB436E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B436E" w:rsidRPr="00DB436E" w:rsidRDefault="00DB436E" w:rsidP="00DB436E">
      <w:pPr>
        <w:numPr>
          <w:ilvl w:val="0"/>
          <w:numId w:val="15"/>
        </w:numPr>
        <w:ind w:left="1134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DB436E">
        <w:rPr>
          <w:rFonts w:ascii="Arial" w:hAnsi="Arial" w:cs="Arial"/>
          <w:color w:val="000000"/>
          <w:sz w:val="22"/>
          <w:szCs w:val="22"/>
        </w:rPr>
        <w:t>Before, and at the end of each work period</w:t>
      </w:r>
    </w:p>
    <w:p w:rsidR="00DB436E" w:rsidRPr="00DB436E" w:rsidRDefault="00DB436E" w:rsidP="00DB436E">
      <w:pPr>
        <w:numPr>
          <w:ilvl w:val="0"/>
          <w:numId w:val="15"/>
        </w:numPr>
        <w:ind w:firstLine="131"/>
        <w:rPr>
          <w:rFonts w:ascii="Arial" w:hAnsi="Arial" w:cs="Arial"/>
          <w:color w:val="000000"/>
          <w:sz w:val="22"/>
          <w:szCs w:val="22"/>
        </w:rPr>
      </w:pPr>
      <w:r w:rsidRPr="00DB436E">
        <w:rPr>
          <w:rFonts w:ascii="Arial" w:hAnsi="Arial" w:cs="Arial"/>
          <w:color w:val="000000"/>
          <w:sz w:val="22"/>
          <w:szCs w:val="22"/>
        </w:rPr>
        <w:t>Before and after each hands-on patient contact</w:t>
      </w:r>
    </w:p>
    <w:p w:rsidR="00DB436E" w:rsidRPr="00DB436E" w:rsidRDefault="00DB436E" w:rsidP="00DB436E">
      <w:pPr>
        <w:numPr>
          <w:ilvl w:val="0"/>
          <w:numId w:val="15"/>
        </w:numPr>
        <w:ind w:firstLine="131"/>
        <w:rPr>
          <w:rFonts w:ascii="Arial" w:hAnsi="Arial" w:cs="Arial"/>
          <w:color w:val="000000"/>
          <w:sz w:val="22"/>
          <w:szCs w:val="22"/>
        </w:rPr>
      </w:pPr>
      <w:r w:rsidRPr="00DB436E">
        <w:rPr>
          <w:rFonts w:ascii="Arial" w:hAnsi="Arial" w:cs="Arial"/>
          <w:color w:val="000000"/>
          <w:sz w:val="22"/>
          <w:szCs w:val="22"/>
        </w:rPr>
        <w:t>Before and after contact with the patients surroundings</w:t>
      </w:r>
    </w:p>
    <w:p w:rsidR="00DB436E" w:rsidRPr="00DB436E" w:rsidRDefault="00DB436E" w:rsidP="00DB436E">
      <w:pPr>
        <w:numPr>
          <w:ilvl w:val="0"/>
          <w:numId w:val="15"/>
        </w:numPr>
        <w:ind w:firstLine="131"/>
        <w:rPr>
          <w:rFonts w:ascii="Arial" w:hAnsi="Arial" w:cs="Arial"/>
          <w:color w:val="000000"/>
          <w:sz w:val="22"/>
          <w:szCs w:val="22"/>
        </w:rPr>
      </w:pPr>
      <w:r w:rsidRPr="00DB436E">
        <w:rPr>
          <w:rFonts w:ascii="Arial" w:hAnsi="Arial" w:cs="Arial"/>
          <w:color w:val="000000"/>
          <w:sz w:val="22"/>
          <w:szCs w:val="22"/>
        </w:rPr>
        <w:t xml:space="preserve">Before and after carrying out an aseptic technique or drug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B436E">
        <w:rPr>
          <w:rFonts w:ascii="Arial" w:hAnsi="Arial" w:cs="Arial"/>
          <w:color w:val="000000"/>
          <w:sz w:val="22"/>
          <w:szCs w:val="22"/>
        </w:rPr>
        <w:t>administration</w:t>
      </w:r>
    </w:p>
    <w:p w:rsidR="00DB436E" w:rsidRPr="00DB436E" w:rsidRDefault="00DB436E" w:rsidP="00DB436E">
      <w:pPr>
        <w:numPr>
          <w:ilvl w:val="0"/>
          <w:numId w:val="15"/>
        </w:numPr>
        <w:ind w:firstLine="131"/>
        <w:rPr>
          <w:rFonts w:ascii="Arial" w:hAnsi="Arial" w:cs="Arial"/>
          <w:color w:val="000000"/>
          <w:sz w:val="22"/>
          <w:szCs w:val="22"/>
        </w:rPr>
      </w:pPr>
      <w:r w:rsidRPr="00DB436E">
        <w:rPr>
          <w:rFonts w:ascii="Arial" w:hAnsi="Arial" w:cs="Arial"/>
          <w:color w:val="000000"/>
          <w:sz w:val="22"/>
          <w:szCs w:val="22"/>
        </w:rPr>
        <w:t>Before and after glove use</w:t>
      </w:r>
    </w:p>
    <w:p w:rsidR="00DB436E" w:rsidRPr="00DB436E" w:rsidRDefault="00DB436E" w:rsidP="00DB436E">
      <w:pPr>
        <w:numPr>
          <w:ilvl w:val="0"/>
          <w:numId w:val="15"/>
        </w:numPr>
        <w:ind w:firstLine="131"/>
        <w:rPr>
          <w:rFonts w:ascii="Arial" w:hAnsi="Arial" w:cs="Arial"/>
          <w:color w:val="000000"/>
          <w:sz w:val="22"/>
          <w:szCs w:val="22"/>
        </w:rPr>
      </w:pPr>
      <w:r w:rsidRPr="00DB436E">
        <w:rPr>
          <w:rFonts w:ascii="Arial" w:hAnsi="Arial" w:cs="Arial"/>
          <w:color w:val="000000"/>
          <w:sz w:val="22"/>
          <w:szCs w:val="22"/>
        </w:rPr>
        <w:t>Before handling food</w:t>
      </w:r>
    </w:p>
    <w:p w:rsidR="00DB436E" w:rsidRPr="00DB436E" w:rsidRDefault="00DB436E" w:rsidP="00DB436E">
      <w:pPr>
        <w:numPr>
          <w:ilvl w:val="0"/>
          <w:numId w:val="15"/>
        </w:numPr>
        <w:ind w:firstLine="131"/>
        <w:rPr>
          <w:rFonts w:ascii="Arial" w:hAnsi="Arial" w:cs="Arial"/>
          <w:color w:val="000000"/>
          <w:sz w:val="22"/>
          <w:szCs w:val="22"/>
        </w:rPr>
      </w:pPr>
      <w:r w:rsidRPr="00DB436E">
        <w:rPr>
          <w:rFonts w:ascii="Arial" w:hAnsi="Arial" w:cs="Arial"/>
          <w:color w:val="000000"/>
          <w:sz w:val="22"/>
          <w:szCs w:val="22"/>
        </w:rPr>
        <w:t>After contact with any bodily fluid or secretion</w:t>
      </w:r>
    </w:p>
    <w:p w:rsidR="00DB436E" w:rsidRPr="00DB436E" w:rsidRDefault="00DB436E" w:rsidP="00DB436E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B436E" w:rsidRDefault="00DB436E" w:rsidP="0036259E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36259E" w:rsidRDefault="0036259E" w:rsidP="0036259E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3.2 </w:t>
      </w:r>
      <w:r w:rsidR="007F089D" w:rsidRPr="00836C84">
        <w:rPr>
          <w:rFonts w:ascii="Arial" w:hAnsi="Arial" w:cs="Arial"/>
          <w:sz w:val="22"/>
          <w:szCs w:val="22"/>
        </w:rPr>
        <w:t xml:space="preserve">Staff member </w:t>
      </w:r>
      <w:r w:rsidRPr="00836C84">
        <w:rPr>
          <w:rFonts w:ascii="Arial" w:hAnsi="Arial" w:cs="Arial"/>
          <w:sz w:val="22"/>
          <w:szCs w:val="22"/>
        </w:rPr>
        <w:t>wash</w:t>
      </w:r>
      <w:r w:rsidR="007F089D" w:rsidRPr="00836C84">
        <w:rPr>
          <w:rFonts w:ascii="Arial" w:hAnsi="Arial" w:cs="Arial"/>
          <w:sz w:val="22"/>
          <w:szCs w:val="22"/>
        </w:rPr>
        <w:t>es</w:t>
      </w:r>
      <w:r w:rsidR="000244DF" w:rsidRPr="00836C84">
        <w:rPr>
          <w:rFonts w:ascii="Arial" w:hAnsi="Arial" w:cs="Arial"/>
          <w:sz w:val="22"/>
          <w:szCs w:val="22"/>
        </w:rPr>
        <w:t xml:space="preserve"> </w:t>
      </w:r>
      <w:r w:rsidR="007F089D" w:rsidRPr="00836C84">
        <w:rPr>
          <w:rFonts w:ascii="Arial" w:hAnsi="Arial" w:cs="Arial"/>
          <w:sz w:val="22"/>
          <w:szCs w:val="22"/>
        </w:rPr>
        <w:t>hands</w:t>
      </w:r>
      <w:r w:rsidRPr="00836C84">
        <w:rPr>
          <w:rFonts w:ascii="Arial" w:hAnsi="Arial" w:cs="Arial"/>
          <w:sz w:val="22"/>
          <w:szCs w:val="22"/>
        </w:rPr>
        <w:t xml:space="preserve"> with soap and water</w:t>
      </w:r>
      <w:r w:rsidR="001E4502" w:rsidRPr="00836C84">
        <w:rPr>
          <w:rFonts w:ascii="Arial" w:hAnsi="Arial" w:cs="Arial"/>
          <w:sz w:val="22"/>
          <w:szCs w:val="22"/>
        </w:rPr>
        <w:t xml:space="preserve"> initially</w:t>
      </w:r>
      <w:r w:rsidRPr="00836C84">
        <w:rPr>
          <w:rFonts w:ascii="Arial" w:hAnsi="Arial" w:cs="Arial"/>
          <w:sz w:val="22"/>
          <w:szCs w:val="22"/>
        </w:rPr>
        <w:t>, sequence of events.</w:t>
      </w:r>
    </w:p>
    <w:p w:rsidR="00DB436E" w:rsidRPr="00836C84" w:rsidRDefault="00DB436E" w:rsidP="0036259E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36259E" w:rsidRPr="00836C84" w:rsidRDefault="0036259E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Wet hands under running water.</w:t>
      </w:r>
    </w:p>
    <w:p w:rsidR="0036259E" w:rsidRPr="00836C84" w:rsidRDefault="0036259E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Dispense enough soap to cover all surfaces of the hands.</w:t>
      </w:r>
    </w:p>
    <w:p w:rsidR="0036259E" w:rsidRPr="00836C84" w:rsidRDefault="0036259E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hands palm to palm.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r</w:t>
      </w:r>
      <w:r w:rsidR="0036259E" w:rsidRPr="00836C84">
        <w:rPr>
          <w:rFonts w:ascii="Arial" w:hAnsi="Arial" w:cs="Arial"/>
          <w:sz w:val="22"/>
          <w:szCs w:val="22"/>
        </w:rPr>
        <w:t>ight palm over left dorsum with interlaced fingers and vice versa.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palm to palm with fingers interlaced.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backs of fingers to opposing palms with fingers interlocked.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Rotationally rub left thumb with right palm and vice versa.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tips of fingers to opposing palm in circular motion.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each wrist with opposite hand.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Rinse hands thoroughly under running water.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Dry hands with single-use disposable paper towel.</w:t>
      </w:r>
    </w:p>
    <w:p w:rsidR="0067432A" w:rsidRPr="00836C84" w:rsidRDefault="0067432A" w:rsidP="00226D1E">
      <w:pPr>
        <w:numPr>
          <w:ilvl w:val="0"/>
          <w:numId w:val="12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Use elbow of paper towel to turn tap off.</w:t>
      </w:r>
    </w:p>
    <w:p w:rsidR="0067432A" w:rsidRPr="00836C84" w:rsidRDefault="0067432A" w:rsidP="0067432A">
      <w:pPr>
        <w:numPr>
          <w:ilvl w:val="0"/>
          <w:numId w:val="6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Dispose of paper towel in foot operated bin being careful not to re-contaminate yourself.</w:t>
      </w:r>
    </w:p>
    <w:p w:rsidR="000578FC" w:rsidRPr="00836C84" w:rsidRDefault="000578FC" w:rsidP="0067432A">
      <w:pPr>
        <w:numPr>
          <w:ilvl w:val="0"/>
          <w:numId w:val="6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Apply hand cream as required</w:t>
      </w:r>
    </w:p>
    <w:p w:rsidR="000578FC" w:rsidRPr="00836C84" w:rsidRDefault="000578FC" w:rsidP="000578FC">
      <w:pPr>
        <w:tabs>
          <w:tab w:val="left" w:pos="1485"/>
        </w:tabs>
        <w:ind w:left="1440"/>
        <w:rPr>
          <w:rFonts w:ascii="Arial" w:hAnsi="Arial" w:cs="Arial"/>
          <w:sz w:val="22"/>
          <w:szCs w:val="22"/>
        </w:rPr>
      </w:pPr>
    </w:p>
    <w:p w:rsidR="00DE03C3" w:rsidRPr="00836C84" w:rsidRDefault="002E2FE6" w:rsidP="002E2FE6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3.2 </w:t>
      </w:r>
      <w:r w:rsidR="001E4502" w:rsidRPr="00836C84">
        <w:rPr>
          <w:rFonts w:ascii="Arial" w:hAnsi="Arial" w:cs="Arial"/>
          <w:sz w:val="22"/>
          <w:szCs w:val="22"/>
        </w:rPr>
        <w:t xml:space="preserve">Staff member </w:t>
      </w:r>
      <w:r w:rsidRPr="00836C84">
        <w:rPr>
          <w:rFonts w:ascii="Arial" w:hAnsi="Arial" w:cs="Arial"/>
          <w:sz w:val="22"/>
          <w:szCs w:val="22"/>
        </w:rPr>
        <w:t>cleans</w:t>
      </w:r>
      <w:r w:rsidR="001E4502" w:rsidRPr="00836C84">
        <w:rPr>
          <w:rFonts w:ascii="Arial" w:hAnsi="Arial" w:cs="Arial"/>
          <w:sz w:val="22"/>
          <w:szCs w:val="22"/>
        </w:rPr>
        <w:t>es</w:t>
      </w:r>
      <w:r w:rsidRPr="00836C84">
        <w:rPr>
          <w:rFonts w:ascii="Arial" w:hAnsi="Arial" w:cs="Arial"/>
          <w:sz w:val="22"/>
          <w:szCs w:val="22"/>
        </w:rPr>
        <w:t xml:space="preserve"> </w:t>
      </w:r>
      <w:r w:rsidR="001E4502" w:rsidRPr="00836C84">
        <w:rPr>
          <w:rFonts w:ascii="Arial" w:hAnsi="Arial" w:cs="Arial"/>
          <w:sz w:val="22"/>
          <w:szCs w:val="22"/>
        </w:rPr>
        <w:t xml:space="preserve">hands </w:t>
      </w:r>
      <w:r w:rsidRPr="00836C84">
        <w:rPr>
          <w:rFonts w:ascii="Arial" w:hAnsi="Arial" w:cs="Arial"/>
          <w:sz w:val="22"/>
          <w:szCs w:val="22"/>
        </w:rPr>
        <w:t>with alcohol-based hand rub, sequence of events</w:t>
      </w:r>
      <w:r w:rsidR="001E4502" w:rsidRPr="00836C84">
        <w:rPr>
          <w:rFonts w:ascii="Arial" w:hAnsi="Arial" w:cs="Arial"/>
          <w:sz w:val="22"/>
          <w:szCs w:val="22"/>
        </w:rPr>
        <w:t xml:space="preserve"> </w:t>
      </w:r>
    </w:p>
    <w:p w:rsidR="002E2FE6" w:rsidRDefault="00DE03C3" w:rsidP="002E2FE6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f</w:t>
      </w:r>
      <w:r w:rsidR="001E4502" w:rsidRPr="00836C84">
        <w:rPr>
          <w:rFonts w:ascii="Arial" w:hAnsi="Arial" w:cs="Arial"/>
          <w:sz w:val="22"/>
          <w:szCs w:val="22"/>
        </w:rPr>
        <w:t>ollowing initial hand washing</w:t>
      </w:r>
      <w:r w:rsidRPr="00836C84">
        <w:rPr>
          <w:rFonts w:ascii="Arial" w:hAnsi="Arial" w:cs="Arial"/>
          <w:sz w:val="22"/>
          <w:szCs w:val="22"/>
        </w:rPr>
        <w:t>.</w:t>
      </w:r>
      <w:r w:rsidR="001E4502" w:rsidRPr="00836C84">
        <w:rPr>
          <w:rFonts w:ascii="Arial" w:hAnsi="Arial" w:cs="Arial"/>
          <w:sz w:val="22"/>
          <w:szCs w:val="22"/>
        </w:rPr>
        <w:t xml:space="preserve"> </w:t>
      </w:r>
    </w:p>
    <w:p w:rsidR="00DB436E" w:rsidRPr="00836C84" w:rsidRDefault="00DB436E" w:rsidP="002E2FE6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Dispense a small amount of product into a cupped hand.</w:t>
      </w: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hands palm to palm.</w:t>
      </w: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right palm over left dorsum with interlaced fingers and vice versa.</w:t>
      </w: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palm to palm with fingers interlaced.</w:t>
      </w: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backs of fingers to opposing palms with fingers interlocked.</w:t>
      </w: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Rotationally rub left thumb with right palm and vice versa.</w:t>
      </w: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tips of fingers to opposing palm in circular motion.</w:t>
      </w: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each wrist with opposite hand.</w:t>
      </w:r>
    </w:p>
    <w:p w:rsidR="002E2FE6" w:rsidRPr="00836C84" w:rsidRDefault="002E2FE6" w:rsidP="002E2FE6">
      <w:pPr>
        <w:numPr>
          <w:ilvl w:val="0"/>
          <w:numId w:val="11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Rub until the product evaporates.</w:t>
      </w:r>
    </w:p>
    <w:p w:rsidR="001E4502" w:rsidRPr="00836C84" w:rsidRDefault="001E4502" w:rsidP="001E4502">
      <w:pPr>
        <w:tabs>
          <w:tab w:val="left" w:pos="1485"/>
        </w:tabs>
        <w:ind w:left="1440"/>
        <w:rPr>
          <w:rFonts w:ascii="Arial" w:hAnsi="Arial" w:cs="Arial"/>
          <w:sz w:val="22"/>
          <w:szCs w:val="22"/>
        </w:rPr>
      </w:pPr>
    </w:p>
    <w:p w:rsidR="00DE03C3" w:rsidRPr="00836C84" w:rsidRDefault="001E4502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3.3 Hospitality or nursing staff in absence of hospitality offer patients wet wipes prior </w:t>
      </w:r>
    </w:p>
    <w:p w:rsidR="001E4502" w:rsidRPr="00836C84" w:rsidRDefault="00DE03C3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lastRenderedPageBreak/>
        <w:tab/>
        <w:t xml:space="preserve">    </w:t>
      </w:r>
      <w:r w:rsidR="001E4502" w:rsidRPr="00836C84">
        <w:rPr>
          <w:rFonts w:ascii="Arial" w:hAnsi="Arial" w:cs="Arial"/>
          <w:sz w:val="22"/>
          <w:szCs w:val="22"/>
        </w:rPr>
        <w:t>to meals</w:t>
      </w:r>
    </w:p>
    <w:p w:rsidR="001E4502" w:rsidRPr="00836C84" w:rsidRDefault="001E4502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1E4502" w:rsidRPr="00836C84" w:rsidRDefault="001E4502" w:rsidP="00DB436E">
      <w:pPr>
        <w:tabs>
          <w:tab w:val="left" w:pos="142"/>
          <w:tab w:val="left" w:pos="426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3.4 Nursing staff actively encourage or assist patients to wash their hands following </w:t>
      </w:r>
      <w:r w:rsidR="00DB436E">
        <w:rPr>
          <w:rFonts w:ascii="Arial" w:hAnsi="Arial" w:cs="Arial"/>
          <w:sz w:val="22"/>
          <w:szCs w:val="22"/>
        </w:rPr>
        <w:tab/>
      </w:r>
      <w:r w:rsidR="00DB436E">
        <w:rPr>
          <w:rFonts w:ascii="Arial" w:hAnsi="Arial" w:cs="Arial"/>
          <w:sz w:val="22"/>
          <w:szCs w:val="22"/>
        </w:rPr>
        <w:tab/>
      </w:r>
      <w:r w:rsidRPr="00836C84">
        <w:rPr>
          <w:rFonts w:ascii="Arial" w:hAnsi="Arial" w:cs="Arial"/>
          <w:sz w:val="22"/>
          <w:szCs w:val="22"/>
        </w:rPr>
        <w:t>use</w:t>
      </w:r>
      <w:r w:rsidR="00DB436E">
        <w:rPr>
          <w:rFonts w:ascii="Arial" w:hAnsi="Arial" w:cs="Arial"/>
          <w:sz w:val="22"/>
          <w:szCs w:val="22"/>
        </w:rPr>
        <w:t xml:space="preserve"> </w:t>
      </w:r>
      <w:r w:rsidRPr="00836C84">
        <w:rPr>
          <w:rFonts w:ascii="Arial" w:hAnsi="Arial" w:cs="Arial"/>
          <w:sz w:val="22"/>
          <w:szCs w:val="22"/>
        </w:rPr>
        <w:t>of the toilet.</w:t>
      </w:r>
    </w:p>
    <w:p w:rsidR="00C6597F" w:rsidRPr="00836C84" w:rsidRDefault="00C6597F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6597F" w:rsidRPr="00836C84" w:rsidRDefault="00BA1B6F" w:rsidP="001E4502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4.</w:t>
      </w:r>
      <w:r w:rsidR="00DE03C3" w:rsidRPr="00836C84">
        <w:rPr>
          <w:rFonts w:ascii="Arial" w:hAnsi="Arial" w:cs="Arial"/>
          <w:b/>
          <w:sz w:val="22"/>
          <w:szCs w:val="22"/>
        </w:rPr>
        <w:t>0</w:t>
      </w:r>
      <w:r w:rsidRPr="00836C84">
        <w:rPr>
          <w:rFonts w:ascii="Arial" w:hAnsi="Arial" w:cs="Arial"/>
          <w:b/>
          <w:sz w:val="22"/>
          <w:szCs w:val="22"/>
        </w:rPr>
        <w:t xml:space="preserve"> Compliance</w:t>
      </w:r>
    </w:p>
    <w:p w:rsidR="00BA1B6F" w:rsidRPr="00836C84" w:rsidRDefault="00BA1B6F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DE03C3" w:rsidRPr="00836C84" w:rsidRDefault="00BA1B6F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4.1. The infection control group will undertake an audit of hand washing compliance </w:t>
      </w:r>
    </w:p>
    <w:p w:rsidR="00BA1B6F" w:rsidRDefault="00DE03C3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ab/>
        <w:t xml:space="preserve">     </w:t>
      </w:r>
      <w:r w:rsidR="00BA1B6F" w:rsidRPr="00836C84">
        <w:rPr>
          <w:rFonts w:ascii="Arial" w:hAnsi="Arial" w:cs="Arial"/>
          <w:sz w:val="22"/>
          <w:szCs w:val="22"/>
        </w:rPr>
        <w:t>on an annual basis or more frequently if compliance is in question.</w:t>
      </w:r>
    </w:p>
    <w:p w:rsidR="00DB436E" w:rsidRDefault="00DB436E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DB436E" w:rsidRDefault="00DB436E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DB436E" w:rsidRPr="00836C84" w:rsidRDefault="00DB436E" w:rsidP="001E4502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0F1992" w:rsidRPr="00836C84" w:rsidRDefault="000F1992" w:rsidP="000F1992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0F1992" w:rsidRPr="00836C84" w:rsidRDefault="000F1992" w:rsidP="000F1992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References</w:t>
      </w:r>
    </w:p>
    <w:p w:rsidR="00DF4561" w:rsidRPr="00836C84" w:rsidRDefault="00DF4561" w:rsidP="000F1992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F4561" w:rsidRPr="00836C84" w:rsidRDefault="00DF4561" w:rsidP="000F1992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Department of Health. </w:t>
      </w:r>
      <w:r w:rsidRPr="00836C84">
        <w:rPr>
          <w:rFonts w:ascii="Arial" w:hAnsi="Arial" w:cs="Arial"/>
          <w:sz w:val="22"/>
          <w:szCs w:val="22"/>
        </w:rPr>
        <w:t>(2003)</w:t>
      </w:r>
      <w:r w:rsidRPr="00836C84">
        <w:rPr>
          <w:rFonts w:ascii="Arial" w:hAnsi="Arial" w:cs="Arial"/>
          <w:b/>
          <w:sz w:val="22"/>
          <w:szCs w:val="22"/>
        </w:rPr>
        <w:t xml:space="preserve">  “</w:t>
      </w:r>
      <w:r w:rsidRPr="00836C84">
        <w:rPr>
          <w:rFonts w:ascii="Arial" w:hAnsi="Arial" w:cs="Arial"/>
          <w:sz w:val="22"/>
          <w:szCs w:val="22"/>
        </w:rPr>
        <w:t>Winning Ways, Working together to reduce Healthcare Associated Infection in England, a report from the Chief Medical Officer.”</w:t>
      </w:r>
    </w:p>
    <w:p w:rsidR="00177173" w:rsidRPr="00836C84" w:rsidRDefault="00177173" w:rsidP="000F1992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177173" w:rsidRPr="00836C84" w:rsidRDefault="00177173" w:rsidP="000F1992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Larson EL </w:t>
      </w:r>
      <w:r w:rsidRPr="00836C84">
        <w:rPr>
          <w:rFonts w:ascii="Arial" w:hAnsi="Arial" w:cs="Arial"/>
          <w:sz w:val="22"/>
          <w:szCs w:val="22"/>
        </w:rPr>
        <w:t>(2001) “Hygiene of skin: when is clean too clean?</w:t>
      </w:r>
      <w:r w:rsidR="008018ED" w:rsidRPr="00836C84">
        <w:rPr>
          <w:rFonts w:ascii="Arial" w:hAnsi="Arial" w:cs="Arial"/>
          <w:sz w:val="22"/>
          <w:szCs w:val="22"/>
        </w:rPr>
        <w:t>”</w:t>
      </w:r>
      <w:r w:rsidRPr="00836C84">
        <w:rPr>
          <w:rFonts w:ascii="Arial" w:hAnsi="Arial" w:cs="Arial"/>
          <w:sz w:val="22"/>
          <w:szCs w:val="22"/>
        </w:rPr>
        <w:t xml:space="preserve"> Emerg. Infect.Dis.</w:t>
      </w:r>
    </w:p>
    <w:p w:rsidR="00177173" w:rsidRPr="00836C84" w:rsidRDefault="00177173" w:rsidP="000F1992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7(2):225-9. Cited by Wilson Chapter 7, “Infection Control in Clinical practice.”</w:t>
      </w:r>
    </w:p>
    <w:p w:rsidR="00DF4561" w:rsidRPr="00836C84" w:rsidRDefault="00DF4561" w:rsidP="000F1992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F4561" w:rsidRPr="00836C84" w:rsidRDefault="00DF4561" w:rsidP="000F1992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World Health Organisation. </w:t>
      </w:r>
      <w:r w:rsidRPr="00836C84">
        <w:rPr>
          <w:rFonts w:ascii="Arial" w:hAnsi="Arial" w:cs="Arial"/>
          <w:sz w:val="22"/>
          <w:szCs w:val="22"/>
        </w:rPr>
        <w:t xml:space="preserve">(2009) WHO Guideline on Hand Hygiene in Health Care. </w:t>
      </w:r>
    </w:p>
    <w:p w:rsidR="000F1992" w:rsidRPr="00836C84" w:rsidRDefault="000F1992" w:rsidP="002E2FE6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0F1992" w:rsidRPr="00836C84" w:rsidRDefault="000F1992" w:rsidP="002E2FE6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Wilson</w:t>
      </w:r>
      <w:r w:rsidR="00177173" w:rsidRPr="00836C84">
        <w:rPr>
          <w:rFonts w:ascii="Arial" w:hAnsi="Arial" w:cs="Arial"/>
          <w:b/>
          <w:sz w:val="22"/>
          <w:szCs w:val="22"/>
        </w:rPr>
        <w:t xml:space="preserve"> </w:t>
      </w:r>
      <w:r w:rsidRPr="00836C84">
        <w:rPr>
          <w:rFonts w:ascii="Arial" w:hAnsi="Arial" w:cs="Arial"/>
          <w:b/>
          <w:sz w:val="22"/>
          <w:szCs w:val="22"/>
        </w:rPr>
        <w:t>J</w:t>
      </w:r>
      <w:r w:rsidRPr="00836C84">
        <w:rPr>
          <w:rFonts w:ascii="Arial" w:hAnsi="Arial" w:cs="Arial"/>
          <w:sz w:val="22"/>
          <w:szCs w:val="22"/>
        </w:rPr>
        <w:t xml:space="preserve"> (2006). </w:t>
      </w:r>
      <w:r w:rsidR="00DF4561" w:rsidRPr="00836C84">
        <w:rPr>
          <w:rFonts w:ascii="Arial" w:hAnsi="Arial" w:cs="Arial"/>
          <w:sz w:val="22"/>
          <w:szCs w:val="22"/>
        </w:rPr>
        <w:t>“</w:t>
      </w:r>
      <w:r w:rsidRPr="00836C84">
        <w:rPr>
          <w:rFonts w:ascii="Arial" w:hAnsi="Arial" w:cs="Arial"/>
          <w:sz w:val="22"/>
          <w:szCs w:val="22"/>
        </w:rPr>
        <w:t>Infection Control in Clinical Practice</w:t>
      </w:r>
      <w:r w:rsidR="00DF4561" w:rsidRPr="00836C84">
        <w:rPr>
          <w:rFonts w:ascii="Arial" w:hAnsi="Arial" w:cs="Arial"/>
          <w:sz w:val="22"/>
          <w:szCs w:val="22"/>
        </w:rPr>
        <w:t>”</w:t>
      </w:r>
      <w:r w:rsidRPr="00836C84">
        <w:rPr>
          <w:rFonts w:ascii="Arial" w:hAnsi="Arial" w:cs="Arial"/>
          <w:sz w:val="22"/>
          <w:szCs w:val="22"/>
        </w:rPr>
        <w:t>. Balliere Tindall.</w:t>
      </w:r>
    </w:p>
    <w:p w:rsidR="000F1992" w:rsidRPr="00836C84" w:rsidRDefault="000F1992" w:rsidP="002E2FE6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2E2FE6" w:rsidRPr="00836C84" w:rsidRDefault="002E2FE6" w:rsidP="002E2FE6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</w:t>
      </w:r>
    </w:p>
    <w:p w:rsidR="0035754C" w:rsidRPr="00836C84" w:rsidRDefault="0035754C" w:rsidP="0035754C">
      <w:pPr>
        <w:ind w:left="720"/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</w:t>
      </w:r>
    </w:p>
    <w:p w:rsidR="0035754C" w:rsidRPr="00836C84" w:rsidRDefault="0035754C" w:rsidP="0035754C">
      <w:pPr>
        <w:ind w:left="720"/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</w:t>
      </w:r>
    </w:p>
    <w:p w:rsidR="00A21F02" w:rsidRPr="00836C84" w:rsidRDefault="0035754C" w:rsidP="0035754C">
      <w:pPr>
        <w:ind w:left="720"/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 xml:space="preserve">   </w:t>
      </w:r>
      <w:r w:rsidR="00A21F02" w:rsidRPr="00836C84">
        <w:rPr>
          <w:rFonts w:ascii="Arial" w:hAnsi="Arial" w:cs="Arial"/>
          <w:sz w:val="22"/>
          <w:szCs w:val="22"/>
        </w:rPr>
        <w:t xml:space="preserve">    </w:t>
      </w:r>
    </w:p>
    <w:p w:rsidR="001D2B40" w:rsidRPr="00836C84" w:rsidRDefault="001D2B40" w:rsidP="001D2B40">
      <w:pPr>
        <w:ind w:left="720"/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</w:t>
      </w:r>
    </w:p>
    <w:p w:rsidR="00DE03C3" w:rsidRPr="00836C84" w:rsidRDefault="00104B53" w:rsidP="00385D02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</w:t>
      </w: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0578FC" w:rsidRPr="00836C84" w:rsidRDefault="000578FC" w:rsidP="00385D02">
      <w:pPr>
        <w:rPr>
          <w:rFonts w:ascii="Arial" w:hAnsi="Arial" w:cs="Arial"/>
          <w:sz w:val="22"/>
          <w:szCs w:val="22"/>
        </w:rPr>
      </w:pPr>
    </w:p>
    <w:p w:rsidR="000578FC" w:rsidRPr="00836C84" w:rsidRDefault="000578FC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DE03C3" w:rsidRPr="00836C84" w:rsidRDefault="00DE03C3" w:rsidP="00385D02">
      <w:pPr>
        <w:rPr>
          <w:rFonts w:ascii="Arial" w:hAnsi="Arial" w:cs="Arial"/>
          <w:sz w:val="22"/>
          <w:szCs w:val="22"/>
        </w:rPr>
      </w:pPr>
    </w:p>
    <w:p w:rsidR="00397CF7" w:rsidRPr="00836C84" w:rsidRDefault="00104B53" w:rsidP="00385D02">
      <w:pPr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 xml:space="preserve">        </w:t>
      </w: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97CF7">
      <w:pPr>
        <w:rPr>
          <w:rFonts w:ascii="Arial" w:hAnsi="Arial" w:cs="Arial"/>
          <w:b/>
          <w:sz w:val="22"/>
          <w:szCs w:val="22"/>
        </w:rPr>
      </w:pPr>
      <w:r w:rsidRPr="00836C84">
        <w:rPr>
          <w:rFonts w:ascii="Arial" w:hAnsi="Arial" w:cs="Arial"/>
          <w:b/>
          <w:sz w:val="22"/>
          <w:szCs w:val="22"/>
        </w:rPr>
        <w:t>APPENDIX 1</w:t>
      </w:r>
    </w:p>
    <w:p w:rsidR="00397CF7" w:rsidRPr="00836C84" w:rsidRDefault="00397CF7" w:rsidP="00397CF7">
      <w:pPr>
        <w:rPr>
          <w:rFonts w:ascii="Arial" w:hAnsi="Arial" w:cs="Arial"/>
          <w:sz w:val="22"/>
          <w:szCs w:val="22"/>
        </w:rPr>
      </w:pPr>
    </w:p>
    <w:p w:rsidR="00397CF7" w:rsidRPr="00836C84" w:rsidRDefault="00397CF7" w:rsidP="00397CF7">
      <w:pPr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6C84">
        <w:rPr>
          <w:rFonts w:ascii="Arial" w:hAnsi="Arial" w:cs="Arial"/>
          <w:b/>
          <w:sz w:val="22"/>
          <w:szCs w:val="22"/>
          <w:u w:val="single"/>
        </w:rPr>
        <w:t>Areas of hand most frequently missed when washing</w:t>
      </w: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CF156D" w:rsidP="003E3C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67325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E53980" w:rsidP="003E3CD7">
      <w:pPr>
        <w:ind w:left="720"/>
        <w:rPr>
          <w:rFonts w:ascii="Arial" w:hAnsi="Arial" w:cs="Arial"/>
          <w:sz w:val="22"/>
          <w:szCs w:val="22"/>
        </w:rPr>
      </w:pPr>
      <w:r w:rsidRPr="00836C84">
        <w:rPr>
          <w:rFonts w:ascii="Arial" w:hAnsi="Arial" w:cs="Arial"/>
          <w:sz w:val="22"/>
          <w:szCs w:val="22"/>
        </w:rPr>
        <w:t>(Taylor 1978)</w:t>
      </w:r>
    </w:p>
    <w:p w:rsidR="00E53980" w:rsidRPr="00836C84" w:rsidRDefault="00E53980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85D02">
      <w:pPr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3E3CD7">
      <w:pPr>
        <w:ind w:left="720"/>
        <w:rPr>
          <w:rFonts w:ascii="Arial" w:hAnsi="Arial" w:cs="Arial"/>
          <w:sz w:val="22"/>
          <w:szCs w:val="22"/>
        </w:rPr>
      </w:pPr>
    </w:p>
    <w:p w:rsidR="00397CF7" w:rsidRPr="00836C84" w:rsidRDefault="00397CF7" w:rsidP="000F1992">
      <w:pPr>
        <w:tabs>
          <w:tab w:val="left" w:pos="5805"/>
        </w:tabs>
        <w:rPr>
          <w:rFonts w:ascii="Arial" w:hAnsi="Arial" w:cs="Arial"/>
          <w:sz w:val="22"/>
          <w:szCs w:val="22"/>
        </w:rPr>
      </w:pPr>
    </w:p>
    <w:sectPr w:rsidR="00397CF7" w:rsidRPr="00836C84" w:rsidSect="00104B53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94" w:rsidRDefault="00A30194" w:rsidP="00397CF7">
      <w:r>
        <w:separator/>
      </w:r>
    </w:p>
  </w:endnote>
  <w:endnote w:type="continuationSeparator" w:id="0">
    <w:p w:rsidR="00A30194" w:rsidRDefault="00A30194" w:rsidP="0039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94" w:rsidRDefault="00A30194" w:rsidP="00397CF7">
      <w:r>
        <w:separator/>
      </w:r>
    </w:p>
  </w:footnote>
  <w:footnote w:type="continuationSeparator" w:id="0">
    <w:p w:rsidR="00A30194" w:rsidRDefault="00A30194" w:rsidP="0039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A0"/>
    <w:multiLevelType w:val="hybridMultilevel"/>
    <w:tmpl w:val="C75C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4D8"/>
    <w:multiLevelType w:val="hybridMultilevel"/>
    <w:tmpl w:val="24DC93F6"/>
    <w:lvl w:ilvl="0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12230B2D"/>
    <w:multiLevelType w:val="hybridMultilevel"/>
    <w:tmpl w:val="E9201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30428"/>
    <w:multiLevelType w:val="multilevel"/>
    <w:tmpl w:val="42FC1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256A98"/>
    <w:multiLevelType w:val="hybridMultilevel"/>
    <w:tmpl w:val="12326B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602C21"/>
    <w:multiLevelType w:val="multilevel"/>
    <w:tmpl w:val="C846A4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45A3405B"/>
    <w:multiLevelType w:val="hybridMultilevel"/>
    <w:tmpl w:val="302EB3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96870"/>
    <w:multiLevelType w:val="hybridMultilevel"/>
    <w:tmpl w:val="9962CA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7314B5"/>
    <w:multiLevelType w:val="hybridMultilevel"/>
    <w:tmpl w:val="0E28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4165AB"/>
    <w:multiLevelType w:val="hybridMultilevel"/>
    <w:tmpl w:val="4E7C6548"/>
    <w:lvl w:ilvl="0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>
    <w:nsid w:val="684D2AE1"/>
    <w:multiLevelType w:val="hybridMultilevel"/>
    <w:tmpl w:val="B424585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D954C71"/>
    <w:multiLevelType w:val="hybridMultilevel"/>
    <w:tmpl w:val="9BD81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837AF4"/>
    <w:multiLevelType w:val="hybridMultilevel"/>
    <w:tmpl w:val="836EB8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6C21A9"/>
    <w:multiLevelType w:val="hybridMultilevel"/>
    <w:tmpl w:val="1AD6C6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A72562"/>
    <w:multiLevelType w:val="hybridMultilevel"/>
    <w:tmpl w:val="C9463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F"/>
    <w:rsid w:val="000244DF"/>
    <w:rsid w:val="000578FC"/>
    <w:rsid w:val="000A258B"/>
    <w:rsid w:val="000F1992"/>
    <w:rsid w:val="00104B53"/>
    <w:rsid w:val="00120353"/>
    <w:rsid w:val="0013672A"/>
    <w:rsid w:val="001649E6"/>
    <w:rsid w:val="001669D4"/>
    <w:rsid w:val="00166A60"/>
    <w:rsid w:val="00177173"/>
    <w:rsid w:val="0018518E"/>
    <w:rsid w:val="001A62CF"/>
    <w:rsid w:val="001A73EA"/>
    <w:rsid w:val="001D2B40"/>
    <w:rsid w:val="001D4395"/>
    <w:rsid w:val="001E4502"/>
    <w:rsid w:val="00226D1E"/>
    <w:rsid w:val="002B2AC4"/>
    <w:rsid w:val="002E2FE6"/>
    <w:rsid w:val="00303614"/>
    <w:rsid w:val="00345C9C"/>
    <w:rsid w:val="0035754C"/>
    <w:rsid w:val="003579B0"/>
    <w:rsid w:val="0036259E"/>
    <w:rsid w:val="00385D02"/>
    <w:rsid w:val="00397CF7"/>
    <w:rsid w:val="003C49C1"/>
    <w:rsid w:val="003E3CD7"/>
    <w:rsid w:val="003F38E3"/>
    <w:rsid w:val="004C2A59"/>
    <w:rsid w:val="004E7503"/>
    <w:rsid w:val="00515BDD"/>
    <w:rsid w:val="00525734"/>
    <w:rsid w:val="0055247F"/>
    <w:rsid w:val="006307DA"/>
    <w:rsid w:val="0067432A"/>
    <w:rsid w:val="006B51AA"/>
    <w:rsid w:val="00776196"/>
    <w:rsid w:val="00783A58"/>
    <w:rsid w:val="007C4870"/>
    <w:rsid w:val="007E44EF"/>
    <w:rsid w:val="007F089D"/>
    <w:rsid w:val="008018ED"/>
    <w:rsid w:val="00822286"/>
    <w:rsid w:val="00836C84"/>
    <w:rsid w:val="00894D7E"/>
    <w:rsid w:val="00936FEB"/>
    <w:rsid w:val="009555F1"/>
    <w:rsid w:val="0096534E"/>
    <w:rsid w:val="009F240B"/>
    <w:rsid w:val="00A0100C"/>
    <w:rsid w:val="00A137E0"/>
    <w:rsid w:val="00A21F02"/>
    <w:rsid w:val="00A30194"/>
    <w:rsid w:val="00A57BE6"/>
    <w:rsid w:val="00A741F5"/>
    <w:rsid w:val="00AC71A0"/>
    <w:rsid w:val="00B17655"/>
    <w:rsid w:val="00B56479"/>
    <w:rsid w:val="00B74A5A"/>
    <w:rsid w:val="00B77C80"/>
    <w:rsid w:val="00B84AFD"/>
    <w:rsid w:val="00B91AC1"/>
    <w:rsid w:val="00BA1B6F"/>
    <w:rsid w:val="00BD4F07"/>
    <w:rsid w:val="00BF476A"/>
    <w:rsid w:val="00C6597F"/>
    <w:rsid w:val="00C965AD"/>
    <w:rsid w:val="00CA6357"/>
    <w:rsid w:val="00CF156D"/>
    <w:rsid w:val="00CF17A9"/>
    <w:rsid w:val="00D207B3"/>
    <w:rsid w:val="00D67952"/>
    <w:rsid w:val="00D826BC"/>
    <w:rsid w:val="00DA3153"/>
    <w:rsid w:val="00DB436E"/>
    <w:rsid w:val="00DD4039"/>
    <w:rsid w:val="00DE03C3"/>
    <w:rsid w:val="00DF4561"/>
    <w:rsid w:val="00E253C0"/>
    <w:rsid w:val="00E53980"/>
    <w:rsid w:val="00E97CA2"/>
    <w:rsid w:val="00F309C9"/>
    <w:rsid w:val="00F6010F"/>
    <w:rsid w:val="00F94D98"/>
    <w:rsid w:val="00F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3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7C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7CF7"/>
    <w:rPr>
      <w:sz w:val="24"/>
      <w:szCs w:val="24"/>
    </w:rPr>
  </w:style>
  <w:style w:type="paragraph" w:styleId="Footer">
    <w:name w:val="footer"/>
    <w:basedOn w:val="Normal"/>
    <w:link w:val="FooterChar"/>
    <w:rsid w:val="00397C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7C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3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7C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7CF7"/>
    <w:rPr>
      <w:sz w:val="24"/>
      <w:szCs w:val="24"/>
    </w:rPr>
  </w:style>
  <w:style w:type="paragraph" w:styleId="Footer">
    <w:name w:val="footer"/>
    <w:basedOn w:val="Normal"/>
    <w:link w:val="FooterChar"/>
    <w:rsid w:val="00397C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7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6EB1A804</Template>
  <TotalTime>1</TotalTime>
  <Pages>7</Pages>
  <Words>1351</Words>
  <Characters>7705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Gemma's Hospice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sarahr</dc:creator>
  <cp:lastModifiedBy>Jane Pettinger</cp:lastModifiedBy>
  <cp:revision>2</cp:revision>
  <cp:lastPrinted>2007-09-04T13:07:00Z</cp:lastPrinted>
  <dcterms:created xsi:type="dcterms:W3CDTF">2014-05-16T12:23:00Z</dcterms:created>
  <dcterms:modified xsi:type="dcterms:W3CDTF">2014-05-16T12:23:00Z</dcterms:modified>
</cp:coreProperties>
</file>