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2" w:rsidRDefault="007B1232" w:rsidP="005B5E3B">
      <w:pPr>
        <w:jc w:val="center"/>
        <w:rPr>
          <w:b/>
        </w:rPr>
      </w:pPr>
      <w:bookmarkStart w:id="0" w:name="_GoBack"/>
      <w:bookmarkEnd w:id="0"/>
      <w:r w:rsidRPr="005B5E3B">
        <w:rPr>
          <w:b/>
        </w:rPr>
        <w:t>Registration instructions for SCE revision course</w:t>
      </w:r>
    </w:p>
    <w:p w:rsidR="005B5E3B" w:rsidRPr="005B5E3B" w:rsidRDefault="005B5E3B" w:rsidP="005B5E3B">
      <w:pPr>
        <w:jc w:val="center"/>
        <w:rPr>
          <w:b/>
        </w:rPr>
      </w:pPr>
    </w:p>
    <w:p w:rsidR="007B1232" w:rsidRDefault="007B1232"/>
    <w:p w:rsidR="005B5E3B" w:rsidRDefault="007B1232">
      <w:r>
        <w:t xml:space="preserve">Click on the following link and fill in the form: </w:t>
      </w:r>
      <w:hyperlink r:id="rId5" w:history="1">
        <w:r w:rsidR="00B26475" w:rsidRPr="00B26475">
          <w:rPr>
            <w:rStyle w:val="Hyperlink"/>
          </w:rPr>
          <w:t>Registration form</w:t>
        </w:r>
      </w:hyperlink>
    </w:p>
    <w:p w:rsidR="007B1232" w:rsidRDefault="007B1232"/>
    <w:p w:rsidR="007B1232" w:rsidRDefault="007B1232">
      <w:r>
        <w:t>Details are in the form of how to pay for the course</w:t>
      </w:r>
      <w:r w:rsidR="005B5E3B">
        <w:t xml:space="preserve"> by bank transfer.</w:t>
      </w:r>
    </w:p>
    <w:p w:rsidR="007B1232" w:rsidRDefault="007B1232"/>
    <w:p w:rsidR="005B5E3B" w:rsidRDefault="007B1232">
      <w:r>
        <w:t>You will receive a confirmatory email once payment has been received. If this has not arrived within two working days, plea</w:t>
      </w:r>
      <w:r w:rsidR="005B5E3B">
        <w:t xml:space="preserve">se get in touch </w:t>
      </w:r>
      <w:hyperlink r:id="rId6" w:history="1">
        <w:r w:rsidR="005B5E3B" w:rsidRPr="00D57B9A">
          <w:rPr>
            <w:rStyle w:val="Hyperlink"/>
          </w:rPr>
          <w:t>pallmedsce@gmail.com</w:t>
        </w:r>
      </w:hyperlink>
    </w:p>
    <w:p w:rsidR="005B5E3B" w:rsidRDefault="005B5E3B"/>
    <w:p w:rsidR="007B1232" w:rsidRDefault="005B5E3B">
      <w:r>
        <w:t xml:space="preserve">Any other questions please contact </w:t>
      </w:r>
      <w:hyperlink r:id="rId7" w:history="1">
        <w:r w:rsidRPr="00D57B9A">
          <w:rPr>
            <w:rStyle w:val="Hyperlink"/>
          </w:rPr>
          <w:t>pallmedsce@gmail.com</w:t>
        </w:r>
      </w:hyperlink>
    </w:p>
    <w:p w:rsidR="005B5E3B" w:rsidRDefault="005B5E3B"/>
    <w:p w:rsidR="005B5E3B" w:rsidRDefault="005B5E3B">
      <w:r>
        <w:t>Thank you.</w:t>
      </w:r>
    </w:p>
    <w:sectPr w:rsidR="005B5E3B" w:rsidSect="00FB4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32"/>
    <w:rsid w:val="005B5E3B"/>
    <w:rsid w:val="00775A13"/>
    <w:rsid w:val="007B1232"/>
    <w:rsid w:val="00B26475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lmeds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lmedsce@gmail.com" TargetMode="External"/><Relationship Id="rId5" Type="http://schemas.openxmlformats.org/officeDocument/2006/relationships/hyperlink" Target="https://docs.google.com/forms/d/1wwUTm843ObSLvNNE0ZWa1c_W34C4b29tfiSDyUGIwkU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AA223819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Anne Furness</cp:lastModifiedBy>
  <cp:revision>2</cp:revision>
  <dcterms:created xsi:type="dcterms:W3CDTF">2016-05-23T09:46:00Z</dcterms:created>
  <dcterms:modified xsi:type="dcterms:W3CDTF">2016-05-23T09:46:00Z</dcterms:modified>
</cp:coreProperties>
</file>