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1B" w:rsidRPr="00E46869" w:rsidRDefault="00917A1B" w:rsidP="00917A1B">
      <w:pPr>
        <w:keepNext/>
        <w:keepLines/>
        <w:tabs>
          <w:tab w:val="right" w:pos="5130"/>
          <w:tab w:val="right" w:pos="9720"/>
        </w:tabs>
        <w:spacing w:before="200" w:after="0" w:line="240" w:lineRule="auto"/>
        <w:jc w:val="center"/>
        <w:outlineLvl w:val="1"/>
        <w:rPr>
          <w:rFonts w:eastAsia="Times New Roman"/>
          <w:b/>
          <w:bCs/>
          <w:sz w:val="28"/>
          <w:szCs w:val="28"/>
        </w:rPr>
      </w:pPr>
      <w:r w:rsidRPr="00E46869">
        <w:rPr>
          <w:rFonts w:eastAsia="Times New Roman"/>
          <w:b/>
          <w:bCs/>
          <w:sz w:val="28"/>
          <w:szCs w:val="28"/>
        </w:rPr>
        <w:t>St Gemma’s Hospice</w:t>
      </w:r>
    </w:p>
    <w:p w:rsidR="00917A1B" w:rsidRPr="00E46869" w:rsidRDefault="00917A1B" w:rsidP="00917A1B">
      <w:pPr>
        <w:keepNext/>
        <w:keepLines/>
        <w:tabs>
          <w:tab w:val="right" w:pos="5130"/>
          <w:tab w:val="right" w:pos="9720"/>
        </w:tabs>
        <w:spacing w:before="200" w:after="0" w:line="240" w:lineRule="auto"/>
        <w:jc w:val="center"/>
        <w:outlineLvl w:val="1"/>
        <w:rPr>
          <w:rFonts w:eastAsia="Times New Roman"/>
          <w:b/>
          <w:bCs/>
          <w:sz w:val="28"/>
          <w:szCs w:val="28"/>
        </w:rPr>
      </w:pPr>
      <w:r w:rsidRPr="00E46869">
        <w:rPr>
          <w:rFonts w:eastAsia="Times New Roman"/>
          <w:b/>
          <w:bCs/>
          <w:sz w:val="28"/>
          <w:szCs w:val="28"/>
        </w:rPr>
        <w:t>Placement Application</w:t>
      </w:r>
    </w:p>
    <w:p w:rsidR="00917A1B" w:rsidRPr="00516F7E" w:rsidRDefault="00917A1B" w:rsidP="00917A1B">
      <w:pPr>
        <w:keepNext/>
        <w:keepLines/>
        <w:tabs>
          <w:tab w:val="right" w:pos="5130"/>
          <w:tab w:val="right" w:pos="9720"/>
        </w:tabs>
        <w:spacing w:before="200" w:after="0" w:line="240" w:lineRule="auto"/>
        <w:outlineLvl w:val="1"/>
        <w:rPr>
          <w:rFonts w:eastAsia="Times New Roman"/>
          <w:bCs/>
        </w:rPr>
      </w:pPr>
      <w:r w:rsidRPr="00516F7E">
        <w:rPr>
          <w:rFonts w:eastAsia="Times New Roman"/>
          <w:bCs/>
        </w:rPr>
        <w:t xml:space="preserve">To allow us to </w:t>
      </w:r>
      <w:r w:rsidR="00E46869">
        <w:rPr>
          <w:rFonts w:eastAsia="Times New Roman"/>
          <w:bCs/>
        </w:rPr>
        <w:t xml:space="preserve">plan your placement and try to </w:t>
      </w:r>
      <w:r w:rsidRPr="00516F7E">
        <w:rPr>
          <w:rFonts w:eastAsia="Times New Roman"/>
          <w:bCs/>
        </w:rPr>
        <w:t>ensure your learning objectives are achievable, please complete this application form</w:t>
      </w:r>
    </w:p>
    <w:p w:rsidR="00917A1B" w:rsidRPr="00917A1B" w:rsidRDefault="00917A1B" w:rsidP="00917A1B">
      <w:pPr>
        <w:spacing w:after="0" w:line="240" w:lineRule="auto"/>
      </w:pPr>
    </w:p>
    <w:p w:rsidR="00917A1B" w:rsidRPr="00917A1B" w:rsidRDefault="00917A1B" w:rsidP="00917A1B">
      <w:pPr>
        <w:keepNext/>
        <w:keepLines/>
        <w:spacing w:after="0" w:line="240" w:lineRule="auto"/>
        <w:outlineLvl w:val="1"/>
        <w:rPr>
          <w:rFonts w:eastAsia="Times New Roman"/>
          <w:bCs/>
          <w:i/>
        </w:rPr>
      </w:pPr>
      <w:r w:rsidRPr="00917A1B">
        <w:rPr>
          <w:rFonts w:eastAsia="Times New Roman"/>
          <w:b/>
          <w:bCs/>
          <w:color w:val="4F81BD"/>
        </w:rPr>
        <w:t xml:space="preserve">Personal Details </w:t>
      </w:r>
      <w:r w:rsidRPr="00917A1B">
        <w:rPr>
          <w:rFonts w:eastAsia="Times New Roman"/>
          <w:bCs/>
          <w:i/>
        </w:rPr>
        <w:t>(clearly printed please)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5906"/>
      </w:tblGrid>
      <w:tr w:rsidR="00917A1B" w:rsidRPr="00917A1B" w:rsidTr="00917A1B">
        <w:tc>
          <w:tcPr>
            <w:tcW w:w="3336" w:type="dxa"/>
          </w:tcPr>
          <w:p w:rsidR="00917A1B" w:rsidRPr="00917A1B" w:rsidRDefault="00917A1B" w:rsidP="00917A1B">
            <w:pPr>
              <w:spacing w:after="0" w:line="240" w:lineRule="auto"/>
            </w:pPr>
            <w:r w:rsidRPr="00917A1B">
              <w:t>Title:</w:t>
            </w:r>
          </w:p>
        </w:tc>
        <w:tc>
          <w:tcPr>
            <w:tcW w:w="5906" w:type="dxa"/>
          </w:tcPr>
          <w:p w:rsidR="00917A1B" w:rsidRPr="00917A1B" w:rsidRDefault="00917A1B" w:rsidP="00917A1B">
            <w:pPr>
              <w:spacing w:after="0" w:line="240" w:lineRule="auto"/>
            </w:pPr>
            <w:r w:rsidRPr="00917A1B">
              <w:t>Mr / Mrs/ Miss / Ms</w:t>
            </w:r>
            <w:r w:rsidRPr="00516F7E">
              <w:t>/ Dr</w:t>
            </w:r>
          </w:p>
        </w:tc>
      </w:tr>
      <w:tr w:rsidR="00917A1B" w:rsidRPr="00917A1B" w:rsidTr="00917A1B">
        <w:tc>
          <w:tcPr>
            <w:tcW w:w="3336" w:type="dxa"/>
          </w:tcPr>
          <w:p w:rsidR="00917A1B" w:rsidRPr="00917A1B" w:rsidRDefault="00917A1B" w:rsidP="00917A1B">
            <w:pPr>
              <w:spacing w:after="0" w:line="240" w:lineRule="auto"/>
            </w:pPr>
            <w:r w:rsidRPr="00917A1B">
              <w:t>Surname: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Forename: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Date of Birth:</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Home Address:</w:t>
            </w:r>
          </w:p>
          <w:p w:rsidR="00917A1B" w:rsidRPr="00516F7E" w:rsidRDefault="00917A1B" w:rsidP="00917A1B">
            <w:pPr>
              <w:spacing w:after="0" w:line="240" w:lineRule="auto"/>
            </w:pPr>
          </w:p>
          <w:p w:rsidR="00917A1B" w:rsidRPr="00516F7E" w:rsidRDefault="00917A1B" w:rsidP="00917A1B">
            <w:pPr>
              <w:spacing w:after="0" w:line="240" w:lineRule="auto"/>
            </w:pPr>
          </w:p>
          <w:p w:rsidR="00917A1B" w:rsidRPr="00516F7E" w:rsidRDefault="00917A1B" w:rsidP="00917A1B">
            <w:pPr>
              <w:spacing w:after="0" w:line="240" w:lineRule="auto"/>
            </w:pPr>
          </w:p>
          <w:p w:rsidR="00917A1B" w:rsidRPr="00917A1B" w:rsidRDefault="00917A1B" w:rsidP="00917A1B">
            <w:pPr>
              <w:spacing w:after="0" w:line="240" w:lineRule="auto"/>
            </w:pPr>
          </w:p>
          <w:p w:rsidR="00917A1B" w:rsidRPr="00917A1B" w:rsidRDefault="00917A1B" w:rsidP="00917A1B">
            <w:pPr>
              <w:spacing w:after="0" w:line="240" w:lineRule="auto"/>
            </w:pPr>
          </w:p>
        </w:tc>
        <w:tc>
          <w:tcPr>
            <w:tcW w:w="5906" w:type="dxa"/>
          </w:tcPr>
          <w:p w:rsidR="00917A1B" w:rsidRPr="00917A1B" w:rsidRDefault="00917A1B" w:rsidP="00917A1B">
            <w:pPr>
              <w:spacing w:after="0" w:line="240" w:lineRule="auto"/>
            </w:pPr>
          </w:p>
          <w:p w:rsidR="00917A1B" w:rsidRPr="00917A1B" w:rsidRDefault="00917A1B" w:rsidP="00917A1B">
            <w:pPr>
              <w:spacing w:after="0" w:line="240" w:lineRule="auto"/>
            </w:pPr>
          </w:p>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Telephone Number (Day):</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Telephone Number (Eve):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Mobile Number:</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Email address:</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Emergency Contact 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Emergency Contact Tel No / Mobile No.:</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Do you have any special needs? (If so, please give details)</w:t>
            </w:r>
          </w:p>
        </w:tc>
        <w:tc>
          <w:tcPr>
            <w:tcW w:w="5906" w:type="dxa"/>
          </w:tcPr>
          <w:p w:rsidR="00917A1B" w:rsidRPr="00917A1B" w:rsidRDefault="00917A1B" w:rsidP="00917A1B">
            <w:pPr>
              <w:spacing w:after="0" w:line="240" w:lineRule="auto"/>
            </w:pPr>
          </w:p>
        </w:tc>
      </w:tr>
    </w:tbl>
    <w:p w:rsidR="00917A1B" w:rsidRPr="00917A1B" w:rsidRDefault="00917A1B" w:rsidP="00734E9B">
      <w:pPr>
        <w:tabs>
          <w:tab w:val="right" w:pos="9360"/>
        </w:tabs>
        <w:spacing w:after="0" w:line="240" w:lineRule="auto"/>
        <w:rPr>
          <w:rFonts w:eastAsia="Times New Roman"/>
          <w:b/>
          <w:bCs/>
          <w:color w:val="4F81BD"/>
        </w:rPr>
      </w:pPr>
      <w:r w:rsidRPr="00917A1B">
        <w:br/>
      </w:r>
      <w:r w:rsidRPr="00917A1B">
        <w:rPr>
          <w:rFonts w:eastAsia="Times New Roman"/>
          <w:b/>
          <w:bCs/>
          <w:color w:val="4F81BD"/>
        </w:rPr>
        <w:t>Personal Checks</w:t>
      </w:r>
    </w:p>
    <w:p w:rsidR="00917A1B" w:rsidRPr="00917A1B" w:rsidRDefault="00917A1B" w:rsidP="00917A1B">
      <w:pPr>
        <w:tabs>
          <w:tab w:val="center" w:pos="4153"/>
        </w:tabs>
        <w:spacing w:after="0" w:line="240" w:lineRule="auto"/>
        <w:rPr>
          <w:rFonts w:cs="Arial"/>
        </w:rPr>
      </w:pPr>
    </w:p>
    <w:p w:rsidR="00917A1B" w:rsidRPr="00917A1B" w:rsidRDefault="00BE06D2" w:rsidP="00917A1B">
      <w:pPr>
        <w:tabs>
          <w:tab w:val="center" w:pos="4153"/>
        </w:tabs>
        <w:spacing w:after="0" w:line="240" w:lineRule="auto"/>
      </w:pPr>
      <w:r>
        <w:rPr>
          <w:rFonts w:cs="Arial"/>
        </w:rPr>
        <w:t xml:space="preserve">In order for us to process your </w:t>
      </w:r>
      <w:r w:rsidR="001278EE">
        <w:rPr>
          <w:rFonts w:cs="Arial"/>
        </w:rPr>
        <w:t>request,</w:t>
      </w:r>
      <w:r>
        <w:rPr>
          <w:rFonts w:cs="Arial"/>
        </w:rPr>
        <w:t xml:space="preserve"> you will be asked to provide the details of a referee from either your place of work or study.  Your referee will be sent a referee check form which asks them to </w:t>
      </w:r>
      <w:r w:rsidR="00D54578">
        <w:rPr>
          <w:rFonts w:cs="Arial"/>
        </w:rPr>
        <w:t>confirm</w:t>
      </w:r>
      <w:r w:rsidR="001278EE">
        <w:rPr>
          <w:rFonts w:cs="Arial"/>
        </w:rPr>
        <w:t xml:space="preserve"> that you</w:t>
      </w:r>
      <w:r w:rsidR="00A732AB">
        <w:rPr>
          <w:rFonts w:cs="Arial"/>
        </w:rPr>
        <w:t xml:space="preserve"> are of integrity and good character, </w:t>
      </w:r>
      <w:r w:rsidR="001278EE">
        <w:rPr>
          <w:rFonts w:cs="Arial"/>
        </w:rPr>
        <w:t>will benefit from the placement, have the right qualifications and skills for the placement</w:t>
      </w:r>
      <w:r w:rsidR="00D54578">
        <w:rPr>
          <w:rFonts w:cs="Arial"/>
        </w:rPr>
        <w:t xml:space="preserve">.  </w:t>
      </w:r>
      <w:r w:rsidR="00A732AB">
        <w:rPr>
          <w:rFonts w:cs="Arial"/>
        </w:rPr>
        <w:t>If your placement is for more than 2 days your referee will also be asked to confirm that you</w:t>
      </w:r>
      <w:r w:rsidR="00D54578">
        <w:rPr>
          <w:rFonts w:cs="Arial"/>
        </w:rPr>
        <w:t xml:space="preserve"> are physically and mentally fit for the placement and they</w:t>
      </w:r>
      <w:r w:rsidR="00A732AB">
        <w:rPr>
          <w:rFonts w:cs="Arial"/>
        </w:rPr>
        <w:t xml:space="preserve"> have an appropriate enhanced Criminal Records Bureau disclosure check.</w:t>
      </w:r>
    </w:p>
    <w:p w:rsidR="00DD3364" w:rsidRPr="00516F7E" w:rsidRDefault="00917A1B" w:rsidP="00DD3364">
      <w:pPr>
        <w:keepNext/>
        <w:keepLines/>
        <w:spacing w:before="200" w:after="0" w:line="240" w:lineRule="auto"/>
        <w:outlineLvl w:val="1"/>
      </w:pPr>
      <w:r w:rsidRPr="00917A1B">
        <w:rPr>
          <w:b/>
        </w:rPr>
        <w:t>Note</w:t>
      </w:r>
      <w:r w:rsidRPr="00917A1B">
        <w:t xml:space="preserve">:  </w:t>
      </w:r>
      <w:r w:rsidR="00BE06D2">
        <w:t>You will not be able to commence your placement until both this application form and the referee check form have been returned to our office.</w:t>
      </w:r>
    </w:p>
    <w:p w:rsidR="00DD3364" w:rsidRPr="00917A1B" w:rsidRDefault="00DD3364" w:rsidP="00DD3364">
      <w:pPr>
        <w:keepNext/>
        <w:keepLines/>
        <w:spacing w:before="200" w:after="0" w:line="240" w:lineRule="auto"/>
        <w:outlineLvl w:val="1"/>
        <w:rPr>
          <w:rFonts w:eastAsia="Times New Roman"/>
          <w:b/>
          <w:bCs/>
          <w:color w:val="4F81BD"/>
        </w:rPr>
      </w:pPr>
      <w:r w:rsidRPr="00516F7E">
        <w:rPr>
          <w:rFonts w:eastAsia="Times New Roman"/>
          <w:b/>
          <w:bCs/>
          <w:color w:val="4F81BD"/>
        </w:rPr>
        <w:t>Current Education / Employment</w:t>
      </w:r>
      <w:r w:rsidRPr="00917A1B">
        <w:rPr>
          <w:rFonts w:eastAsia="Times New Roman"/>
          <w:b/>
          <w:bCs/>
          <w:color w:val="4F81BD"/>
        </w:rPr>
        <w:t xml:space="preserve"> Information</w:t>
      </w:r>
    </w:p>
    <w:p w:rsidR="001278EE" w:rsidRDefault="00DD3364" w:rsidP="00DD3364">
      <w:pPr>
        <w:tabs>
          <w:tab w:val="right" w:pos="9360"/>
        </w:tabs>
        <w:spacing w:after="0" w:line="240" w:lineRule="auto"/>
      </w:pPr>
      <w:r w:rsidRPr="00917A1B">
        <w:t xml:space="preserve">Are you currently employed?     </w:t>
      </w:r>
      <w:r w:rsidR="0084473E">
        <w:pict>
          <v:shapetype id="_x0000_t202" coordsize="21600,21600" o:spt="202" path="m,l,21600r21600,l21600,xe">
            <v:stroke joinstyle="miter"/>
            <v:path gradientshapeok="t" o:connecttype="rect"/>
          </v:shapetype>
          <v:shape id="_x0000_s1029"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Yes</w:t>
      </w:r>
      <w:r w:rsidRPr="00917A1B">
        <w:t xml:space="preserve"> </w:t>
      </w:r>
      <w:r w:rsidR="00D54578" w:rsidRPr="00917A1B">
        <w:t>(please provide details below)</w:t>
      </w:r>
      <w:r w:rsidRPr="00917A1B">
        <w:t xml:space="preserve">           </w:t>
      </w:r>
      <w:r w:rsidR="0084473E">
        <w:pict>
          <v:shape id="_x0000_s1028"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No</w:t>
      </w:r>
    </w:p>
    <w:tbl>
      <w:tblPr>
        <w:tblStyle w:val="TableGrid"/>
        <w:tblW w:w="0" w:type="auto"/>
        <w:tblLook w:val="04A0" w:firstRow="1" w:lastRow="0" w:firstColumn="1" w:lastColumn="0" w:noHBand="0" w:noVBand="1"/>
      </w:tblPr>
      <w:tblGrid>
        <w:gridCol w:w="2376"/>
        <w:gridCol w:w="6866"/>
      </w:tblGrid>
      <w:tr w:rsidR="007548DD" w:rsidTr="007548DD">
        <w:tc>
          <w:tcPr>
            <w:tcW w:w="2376" w:type="dxa"/>
          </w:tcPr>
          <w:p w:rsidR="007548DD" w:rsidRDefault="007548DD" w:rsidP="00DD3364">
            <w:pPr>
              <w:tabs>
                <w:tab w:val="right" w:pos="9360"/>
              </w:tabs>
              <w:spacing w:after="0" w:line="240" w:lineRule="auto"/>
            </w:pPr>
            <w:r>
              <w:t>Place of employment</w:t>
            </w:r>
          </w:p>
          <w:p w:rsidR="007548DD" w:rsidRDefault="007548DD" w:rsidP="00DD3364">
            <w:pPr>
              <w:tabs>
                <w:tab w:val="right" w:pos="9360"/>
              </w:tabs>
              <w:spacing w:after="0" w:line="240" w:lineRule="auto"/>
            </w:pPr>
          </w:p>
        </w:tc>
        <w:tc>
          <w:tcPr>
            <w:tcW w:w="6866" w:type="dxa"/>
          </w:tcPr>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tc>
      </w:tr>
      <w:tr w:rsidR="007548DD" w:rsidTr="007548DD">
        <w:tc>
          <w:tcPr>
            <w:tcW w:w="2376" w:type="dxa"/>
          </w:tcPr>
          <w:p w:rsidR="007548DD" w:rsidRDefault="007548DD" w:rsidP="00DD3364">
            <w:pPr>
              <w:tabs>
                <w:tab w:val="right" w:pos="9360"/>
              </w:tabs>
              <w:spacing w:after="0" w:line="240" w:lineRule="auto"/>
            </w:pPr>
            <w:r>
              <w:t>Position held</w:t>
            </w:r>
          </w:p>
          <w:p w:rsidR="007548DD" w:rsidRDefault="007548DD" w:rsidP="00DD3364">
            <w:pPr>
              <w:tabs>
                <w:tab w:val="right" w:pos="9360"/>
              </w:tabs>
              <w:spacing w:after="0" w:line="240" w:lineRule="auto"/>
            </w:pPr>
          </w:p>
        </w:tc>
        <w:tc>
          <w:tcPr>
            <w:tcW w:w="6866" w:type="dxa"/>
          </w:tcPr>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tc>
      </w:tr>
    </w:tbl>
    <w:p w:rsidR="007548DD" w:rsidRDefault="007548DD" w:rsidP="00DD3364">
      <w:pPr>
        <w:tabs>
          <w:tab w:val="right" w:pos="9360"/>
        </w:tabs>
        <w:spacing w:after="0" w:line="240" w:lineRule="auto"/>
      </w:pPr>
    </w:p>
    <w:p w:rsidR="001278EE" w:rsidRDefault="001278EE" w:rsidP="00DD3364">
      <w:pPr>
        <w:tabs>
          <w:tab w:val="right" w:pos="9360"/>
        </w:tabs>
        <w:spacing w:after="0" w:line="240" w:lineRule="auto"/>
      </w:pPr>
    </w:p>
    <w:p w:rsidR="007548DD" w:rsidRPr="00917A1B" w:rsidRDefault="00DD3364" w:rsidP="00DD3364">
      <w:pPr>
        <w:tabs>
          <w:tab w:val="right" w:pos="9360"/>
        </w:tabs>
        <w:spacing w:after="0" w:line="240" w:lineRule="auto"/>
      </w:pPr>
      <w:r w:rsidRPr="00917A1B">
        <w:t xml:space="preserve">Are you currently in Education?     </w:t>
      </w:r>
      <w:r w:rsidR="0084473E">
        <w:pict>
          <v:shape id="_x0000_s1027"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proofErr w:type="gramStart"/>
      <w:r w:rsidR="002E0F29">
        <w:rPr>
          <w:b/>
        </w:rPr>
        <w:t>Yes</w:t>
      </w:r>
      <w:r w:rsidRPr="00917A1B">
        <w:t xml:space="preserve">  </w:t>
      </w:r>
      <w:r w:rsidR="00D54578" w:rsidRPr="00917A1B">
        <w:t>(</w:t>
      </w:r>
      <w:proofErr w:type="gramEnd"/>
      <w:r w:rsidR="00D54578" w:rsidRPr="00917A1B">
        <w:t>please provide details below)</w:t>
      </w:r>
      <w:r w:rsidRPr="00917A1B">
        <w:t xml:space="preserve">      </w:t>
      </w:r>
      <w:r w:rsidR="0084473E">
        <w:pict>
          <v:shape id="_x0000_s1026"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No</w:t>
      </w:r>
      <w:r w:rsidRPr="00917A1B">
        <w:t xml:space="preserve"> </w:t>
      </w:r>
    </w:p>
    <w:tbl>
      <w:tblPr>
        <w:tblStyle w:val="TableGrid"/>
        <w:tblW w:w="0" w:type="auto"/>
        <w:tblLook w:val="04A0" w:firstRow="1" w:lastRow="0" w:firstColumn="1" w:lastColumn="0" w:noHBand="0" w:noVBand="1"/>
      </w:tblPr>
      <w:tblGrid>
        <w:gridCol w:w="2660"/>
        <w:gridCol w:w="6582"/>
      </w:tblGrid>
      <w:tr w:rsidR="007548DD" w:rsidTr="007548DD">
        <w:tc>
          <w:tcPr>
            <w:tcW w:w="2660" w:type="dxa"/>
          </w:tcPr>
          <w:p w:rsidR="007548DD" w:rsidRDefault="007548DD" w:rsidP="0078433A">
            <w:pPr>
              <w:tabs>
                <w:tab w:val="right" w:pos="9360"/>
              </w:tabs>
              <w:spacing w:after="0" w:line="240" w:lineRule="auto"/>
            </w:pPr>
            <w:r>
              <w:t>Name of education body</w:t>
            </w:r>
          </w:p>
          <w:p w:rsidR="007548DD" w:rsidRDefault="007548DD" w:rsidP="0078433A">
            <w:pPr>
              <w:tabs>
                <w:tab w:val="right" w:pos="9360"/>
              </w:tabs>
              <w:spacing w:after="0" w:line="240" w:lineRule="auto"/>
            </w:pPr>
          </w:p>
        </w:tc>
        <w:tc>
          <w:tcPr>
            <w:tcW w:w="6582" w:type="dxa"/>
          </w:tcPr>
          <w:p w:rsidR="007548DD" w:rsidRDefault="007548DD" w:rsidP="0078433A">
            <w:pPr>
              <w:tabs>
                <w:tab w:val="right" w:pos="9360"/>
              </w:tabs>
              <w:spacing w:after="0" w:line="240" w:lineRule="auto"/>
            </w:pPr>
          </w:p>
          <w:p w:rsidR="007548DD" w:rsidRDefault="007548DD" w:rsidP="0078433A">
            <w:pPr>
              <w:tabs>
                <w:tab w:val="right" w:pos="9360"/>
              </w:tabs>
              <w:spacing w:after="0" w:line="240" w:lineRule="auto"/>
            </w:pPr>
          </w:p>
          <w:p w:rsidR="007548DD" w:rsidRDefault="007548DD" w:rsidP="0078433A">
            <w:pPr>
              <w:tabs>
                <w:tab w:val="right" w:pos="9360"/>
              </w:tabs>
              <w:spacing w:after="0" w:line="240" w:lineRule="auto"/>
            </w:pPr>
          </w:p>
        </w:tc>
      </w:tr>
      <w:tr w:rsidR="007548DD" w:rsidTr="007548DD">
        <w:tc>
          <w:tcPr>
            <w:tcW w:w="2660" w:type="dxa"/>
          </w:tcPr>
          <w:p w:rsidR="007548DD" w:rsidRDefault="007548DD" w:rsidP="0078433A">
            <w:pPr>
              <w:tabs>
                <w:tab w:val="right" w:pos="9360"/>
              </w:tabs>
              <w:spacing w:after="0" w:line="240" w:lineRule="auto"/>
            </w:pPr>
            <w:r w:rsidRPr="00917A1B">
              <w:t xml:space="preserve">Detail of course currently being undertaken? </w:t>
            </w:r>
          </w:p>
          <w:p w:rsidR="007548DD" w:rsidRDefault="007548DD" w:rsidP="0078433A">
            <w:pPr>
              <w:tabs>
                <w:tab w:val="right" w:pos="9360"/>
              </w:tabs>
              <w:spacing w:after="0" w:line="240" w:lineRule="auto"/>
            </w:pPr>
            <w:r w:rsidRPr="00917A1B">
              <w:t xml:space="preserve"> </w:t>
            </w:r>
          </w:p>
        </w:tc>
        <w:tc>
          <w:tcPr>
            <w:tcW w:w="6582" w:type="dxa"/>
          </w:tcPr>
          <w:p w:rsidR="007548DD" w:rsidRDefault="007548DD" w:rsidP="0078433A">
            <w:pPr>
              <w:tabs>
                <w:tab w:val="right" w:pos="9360"/>
              </w:tabs>
              <w:spacing w:after="0" w:line="240" w:lineRule="auto"/>
            </w:pPr>
          </w:p>
        </w:tc>
      </w:tr>
    </w:tbl>
    <w:p w:rsidR="00DD3364" w:rsidRPr="00917A1B" w:rsidRDefault="00DD3364" w:rsidP="00DD3364">
      <w:pPr>
        <w:tabs>
          <w:tab w:val="right" w:pos="9360"/>
        </w:tabs>
        <w:spacing w:after="0" w:line="240" w:lineRule="auto"/>
      </w:pPr>
    </w:p>
    <w:p w:rsidR="00D54578" w:rsidRDefault="00D54578"/>
    <w:p w:rsidR="001C04E1" w:rsidRDefault="00AC408E">
      <w:r>
        <w:lastRenderedPageBreak/>
        <w:t>Referee in support of this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AC408E" w:rsidTr="00B3020F">
        <w:tc>
          <w:tcPr>
            <w:tcW w:w="2376" w:type="dxa"/>
            <w:shd w:val="clear" w:color="auto" w:fill="auto"/>
          </w:tcPr>
          <w:p w:rsidR="00AC408E" w:rsidRDefault="00AC408E">
            <w:r>
              <w:t>Name</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Position</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Telephone Number</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Email address</w:t>
            </w:r>
          </w:p>
        </w:tc>
        <w:tc>
          <w:tcPr>
            <w:tcW w:w="6866" w:type="dxa"/>
            <w:shd w:val="clear" w:color="auto" w:fill="auto"/>
          </w:tcPr>
          <w:p w:rsidR="00AC408E" w:rsidRDefault="00AC408E"/>
        </w:tc>
      </w:tr>
    </w:tbl>
    <w:p w:rsidR="00AC408E" w:rsidRDefault="00AC408E"/>
    <w:p w:rsidR="00B3020F" w:rsidRPr="00E46869" w:rsidRDefault="00AC408E">
      <w:pPr>
        <w:rPr>
          <w:b/>
        </w:rPr>
      </w:pPr>
      <w:r w:rsidRPr="00E46869">
        <w:rPr>
          <w:b/>
        </w:rPr>
        <w:t>Please note: that your referee will be contacted directly in order to complete a referee check, please advise your referee of this placement application in advance.</w:t>
      </w:r>
    </w:p>
    <w:p w:rsidR="00DD3364" w:rsidRDefault="00E921D3" w:rsidP="00DD3364">
      <w:pPr>
        <w:keepNext/>
        <w:keepLines/>
        <w:tabs>
          <w:tab w:val="right" w:pos="5130"/>
          <w:tab w:val="right" w:pos="9720"/>
        </w:tabs>
        <w:spacing w:before="200" w:after="0" w:line="240" w:lineRule="auto"/>
        <w:outlineLvl w:val="1"/>
        <w:rPr>
          <w:b/>
          <w:color w:val="365F91"/>
        </w:rPr>
      </w:pPr>
      <w:r w:rsidRPr="00B3020F">
        <w:rPr>
          <w:b/>
          <w:color w:val="365F91"/>
        </w:rPr>
        <w:t>Placement Deta</w:t>
      </w:r>
      <w:r w:rsidR="00DD3364" w:rsidRPr="00B3020F">
        <w:rPr>
          <w:b/>
          <w:color w:val="365F91"/>
        </w:rPr>
        <w:t>ils</w:t>
      </w:r>
    </w:p>
    <w:p w:rsidR="007548DD" w:rsidRPr="00B3020F" w:rsidRDefault="007548DD" w:rsidP="00DD3364">
      <w:pPr>
        <w:keepNext/>
        <w:keepLines/>
        <w:tabs>
          <w:tab w:val="right" w:pos="5130"/>
          <w:tab w:val="right" w:pos="9720"/>
        </w:tabs>
        <w:spacing w:before="200" w:after="0" w:line="240" w:lineRule="auto"/>
        <w:outlineLvl w:val="1"/>
        <w:rPr>
          <w:b/>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7548DD" w:rsidTr="007548DD">
        <w:tc>
          <w:tcPr>
            <w:tcW w:w="3369" w:type="dxa"/>
            <w:shd w:val="clear" w:color="auto" w:fill="auto"/>
          </w:tcPr>
          <w:p w:rsidR="007548DD" w:rsidRDefault="007548DD" w:rsidP="00D54578">
            <w:r w:rsidRPr="00516F7E">
              <w:rPr>
                <w:rFonts w:eastAsia="Times New Roman"/>
                <w:bCs/>
              </w:rPr>
              <w:t xml:space="preserve">Preferred </w:t>
            </w:r>
            <w:r w:rsidR="00D54578">
              <w:rPr>
                <w:rFonts w:eastAsia="Times New Roman"/>
                <w:bCs/>
              </w:rPr>
              <w:t>d</w:t>
            </w:r>
            <w:r w:rsidRPr="00917A1B">
              <w:rPr>
                <w:rFonts w:eastAsia="Times New Roman"/>
                <w:bCs/>
              </w:rPr>
              <w:t>ate of Placeme</w:t>
            </w:r>
            <w:r w:rsidRPr="00516F7E">
              <w:rPr>
                <w:rFonts w:eastAsia="Times New Roman"/>
                <w:bCs/>
              </w:rPr>
              <w:t>nt</w:t>
            </w:r>
          </w:p>
        </w:tc>
        <w:tc>
          <w:tcPr>
            <w:tcW w:w="5873" w:type="dxa"/>
            <w:shd w:val="clear" w:color="auto" w:fill="auto"/>
          </w:tcPr>
          <w:p w:rsidR="007548DD" w:rsidRDefault="007548DD" w:rsidP="0078433A"/>
        </w:tc>
      </w:tr>
      <w:tr w:rsidR="007548DD" w:rsidTr="007548DD">
        <w:tc>
          <w:tcPr>
            <w:tcW w:w="3369" w:type="dxa"/>
            <w:shd w:val="clear" w:color="auto" w:fill="auto"/>
          </w:tcPr>
          <w:p w:rsidR="007548DD" w:rsidRDefault="00D54578" w:rsidP="00D54578">
            <w:r>
              <w:rPr>
                <w:rFonts w:eastAsia="Times New Roman"/>
                <w:bCs/>
              </w:rPr>
              <w:t>Preferred l</w:t>
            </w:r>
            <w:r w:rsidR="007548DD" w:rsidRPr="00516F7E">
              <w:rPr>
                <w:rFonts w:eastAsia="Times New Roman"/>
                <w:bCs/>
              </w:rPr>
              <w:t>ength of placement</w:t>
            </w:r>
          </w:p>
        </w:tc>
        <w:tc>
          <w:tcPr>
            <w:tcW w:w="5873" w:type="dxa"/>
            <w:shd w:val="clear" w:color="auto" w:fill="auto"/>
          </w:tcPr>
          <w:p w:rsidR="007548DD" w:rsidRDefault="007548DD" w:rsidP="0078433A"/>
        </w:tc>
      </w:tr>
      <w:tr w:rsidR="007548DD" w:rsidTr="007548DD">
        <w:tc>
          <w:tcPr>
            <w:tcW w:w="3369" w:type="dxa"/>
            <w:shd w:val="clear" w:color="auto" w:fill="auto"/>
          </w:tcPr>
          <w:p w:rsidR="007548DD" w:rsidRDefault="007548DD" w:rsidP="0078433A">
            <w:r>
              <w:rPr>
                <w:rFonts w:eastAsia="Times New Roman"/>
                <w:bCs/>
              </w:rPr>
              <w:t>Please give alternative dates</w:t>
            </w:r>
          </w:p>
        </w:tc>
        <w:tc>
          <w:tcPr>
            <w:tcW w:w="5873" w:type="dxa"/>
            <w:shd w:val="clear" w:color="auto" w:fill="auto"/>
          </w:tcPr>
          <w:p w:rsidR="007548DD" w:rsidRDefault="007548DD" w:rsidP="0078433A"/>
        </w:tc>
      </w:tr>
    </w:tbl>
    <w:p w:rsidR="007548DD" w:rsidRDefault="007548DD" w:rsidP="00DD3364">
      <w:pPr>
        <w:keepNext/>
        <w:keepLines/>
        <w:tabs>
          <w:tab w:val="right" w:pos="5130"/>
          <w:tab w:val="right" w:pos="9720"/>
        </w:tabs>
        <w:spacing w:before="200" w:after="0" w:line="240" w:lineRule="auto"/>
        <w:outlineLvl w:val="1"/>
        <w:rPr>
          <w:rFonts w:eastAsia="Times New Roman"/>
          <w:bCs/>
        </w:rPr>
      </w:pPr>
    </w:p>
    <w:p w:rsidR="00DD3364" w:rsidRDefault="00DD3364">
      <w:r w:rsidRPr="00516F7E">
        <w:t>Please identify the type of professionals or departments you would like to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16F7E" w:rsidTr="00B3020F">
        <w:tc>
          <w:tcPr>
            <w:tcW w:w="9242" w:type="dxa"/>
            <w:shd w:val="clear" w:color="auto" w:fill="auto"/>
          </w:tcPr>
          <w:p w:rsidR="00516F7E" w:rsidRDefault="00516F7E"/>
          <w:p w:rsidR="00516F7E" w:rsidRDefault="00516F7E"/>
          <w:p w:rsidR="00516F7E" w:rsidRDefault="00516F7E"/>
          <w:p w:rsidR="00516F7E" w:rsidRDefault="00516F7E"/>
        </w:tc>
      </w:tr>
    </w:tbl>
    <w:p w:rsidR="00516F7E" w:rsidRPr="00516F7E" w:rsidRDefault="00516F7E"/>
    <w:p w:rsidR="00DD3364" w:rsidRPr="00516F7E" w:rsidRDefault="00DD3364">
      <w:r w:rsidRPr="00516F7E">
        <w:t>Please specify your key learning objectives from your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364" w:rsidRPr="00516F7E" w:rsidTr="00B3020F">
        <w:tc>
          <w:tcPr>
            <w:tcW w:w="9242" w:type="dxa"/>
            <w:shd w:val="clear" w:color="auto" w:fill="auto"/>
          </w:tcPr>
          <w:p w:rsidR="00DD3364" w:rsidRPr="00516F7E" w:rsidRDefault="00DD3364"/>
          <w:p w:rsidR="00DD3364" w:rsidRPr="00516F7E" w:rsidRDefault="00DD3364"/>
          <w:p w:rsidR="00DD3364" w:rsidRPr="00516F7E" w:rsidRDefault="00DD3364"/>
          <w:p w:rsidR="00DD3364" w:rsidRPr="00516F7E" w:rsidRDefault="00DD3364"/>
          <w:p w:rsidR="00DD3364" w:rsidRPr="00516F7E" w:rsidRDefault="00DD3364"/>
        </w:tc>
      </w:tr>
    </w:tbl>
    <w:p w:rsidR="00734E9B" w:rsidRDefault="00734E9B"/>
    <w:p w:rsidR="00DD3364" w:rsidRPr="00516F7E" w:rsidRDefault="00DD3364">
      <w:r w:rsidRPr="00516F7E">
        <w:t>How would you like the hos</w:t>
      </w:r>
      <w:r w:rsidR="00516F7E" w:rsidRPr="00516F7E">
        <w:t>pice to facilitate this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364" w:rsidRPr="00516F7E" w:rsidTr="00B3020F">
        <w:tc>
          <w:tcPr>
            <w:tcW w:w="9242" w:type="dxa"/>
            <w:shd w:val="clear" w:color="auto" w:fill="auto"/>
          </w:tcPr>
          <w:p w:rsidR="00DD3364" w:rsidRPr="00516F7E" w:rsidRDefault="00DD3364"/>
          <w:p w:rsidR="00DD3364" w:rsidRPr="00516F7E" w:rsidRDefault="00DD3364"/>
          <w:p w:rsidR="00DD3364" w:rsidRPr="00516F7E" w:rsidRDefault="00DD3364"/>
          <w:p w:rsidR="00DD3364" w:rsidRPr="00516F7E" w:rsidRDefault="00DD3364"/>
          <w:p w:rsidR="00DD3364" w:rsidRPr="00516F7E" w:rsidRDefault="00DD3364"/>
        </w:tc>
      </w:tr>
    </w:tbl>
    <w:p w:rsidR="00DD3364" w:rsidRPr="00516F7E" w:rsidRDefault="00DD3364">
      <w:r w:rsidRPr="00516F7E">
        <w:lastRenderedPageBreak/>
        <w:t xml:space="preserve">How is this linked to your current course/module learning outcomes or </w:t>
      </w:r>
      <w:r w:rsidR="00516F7E" w:rsidRPr="00516F7E">
        <w:t>role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6F7E" w:rsidRPr="00516F7E" w:rsidTr="00B3020F">
        <w:tc>
          <w:tcPr>
            <w:tcW w:w="9322" w:type="dxa"/>
            <w:shd w:val="clear" w:color="auto" w:fill="auto"/>
          </w:tcPr>
          <w:p w:rsidR="00516F7E" w:rsidRPr="00516F7E" w:rsidRDefault="00516F7E"/>
          <w:p w:rsidR="00516F7E" w:rsidRPr="00516F7E" w:rsidRDefault="00516F7E"/>
          <w:p w:rsidR="00516F7E" w:rsidRPr="00516F7E" w:rsidRDefault="00516F7E"/>
          <w:p w:rsidR="00516F7E" w:rsidRPr="00516F7E" w:rsidRDefault="00516F7E"/>
        </w:tc>
      </w:tr>
    </w:tbl>
    <w:p w:rsidR="00B3020F" w:rsidRPr="00B3020F" w:rsidRDefault="00B3020F" w:rsidP="00B3020F">
      <w:pPr>
        <w:spacing w:after="0"/>
        <w:rPr>
          <w:vanish/>
        </w:rPr>
      </w:pPr>
    </w:p>
    <w:tbl>
      <w:tblPr>
        <w:tblW w:w="9975" w:type="dxa"/>
        <w:jc w:val="center"/>
        <w:tblCellSpacing w:w="0" w:type="dxa"/>
        <w:tblCellMar>
          <w:left w:w="0" w:type="dxa"/>
          <w:right w:w="0" w:type="dxa"/>
        </w:tblCellMar>
        <w:tblLook w:val="04A0" w:firstRow="1" w:lastRow="0" w:firstColumn="1" w:lastColumn="0" w:noHBand="0" w:noVBand="1"/>
      </w:tblPr>
      <w:tblGrid>
        <w:gridCol w:w="333"/>
        <w:gridCol w:w="9642"/>
      </w:tblGrid>
      <w:tr w:rsidR="00CE0FB3" w:rsidRPr="00CE0FB3" w:rsidTr="00AC408E">
        <w:trPr>
          <w:tblCellSpacing w:w="0" w:type="dxa"/>
          <w:jc w:val="center"/>
        </w:trPr>
        <w:tc>
          <w:tcPr>
            <w:tcW w:w="333" w:type="dxa"/>
            <w:hideMark/>
          </w:tcPr>
          <w:p w:rsidR="00AC408E" w:rsidRDefault="00AC408E" w:rsidP="00AC408E">
            <w:pPr>
              <w:spacing w:after="100" w:afterAutospacing="1" w:line="240" w:lineRule="auto"/>
              <w:rPr>
                <w:rFonts w:eastAsia="Times New Roman"/>
                <w:b/>
                <w:bCs/>
                <w:color w:val="000000"/>
                <w:lang w:eastAsia="en-GB"/>
              </w:rPr>
            </w:pPr>
          </w:p>
          <w:p w:rsidR="00CE0FB3" w:rsidRPr="00CE0FB3" w:rsidRDefault="00CE0FB3" w:rsidP="00AC408E">
            <w:pPr>
              <w:spacing w:after="100" w:afterAutospacing="1" w:line="240" w:lineRule="auto"/>
              <w:rPr>
                <w:rFonts w:eastAsia="Times New Roman"/>
                <w:color w:val="000000"/>
                <w:lang w:eastAsia="en-GB"/>
              </w:rPr>
            </w:pPr>
          </w:p>
        </w:tc>
        <w:tc>
          <w:tcPr>
            <w:tcW w:w="9642" w:type="dxa"/>
            <w:hideMark/>
          </w:tcPr>
          <w:p w:rsidR="00AC408E" w:rsidRDefault="00AC408E" w:rsidP="00AC408E">
            <w:pPr>
              <w:spacing w:before="100" w:beforeAutospacing="1" w:after="0" w:line="240" w:lineRule="auto"/>
              <w:rPr>
                <w:rFonts w:eastAsia="Times New Roman"/>
                <w:color w:val="000000"/>
                <w:lang w:eastAsia="en-GB"/>
              </w:rPr>
            </w:pPr>
          </w:p>
          <w:p w:rsidR="00734E9B" w:rsidRDefault="00734E9B" w:rsidP="00734E9B">
            <w:pPr>
              <w:spacing w:before="100" w:beforeAutospacing="1" w:after="0" w:line="240" w:lineRule="auto"/>
              <w:rPr>
                <w:rFonts w:eastAsia="Times New Roman"/>
                <w:color w:val="000000"/>
                <w:lang w:eastAsia="en-GB"/>
              </w:rPr>
            </w:pPr>
          </w:p>
          <w:p w:rsidR="00734E9B" w:rsidRDefault="00734E9B" w:rsidP="00734E9B">
            <w:pPr>
              <w:spacing w:before="100" w:beforeAutospacing="1" w:after="0" w:line="240" w:lineRule="auto"/>
              <w:rPr>
                <w:rFonts w:eastAsia="Times New Roman"/>
                <w:color w:val="000000"/>
                <w:lang w:eastAsia="en-GB"/>
              </w:rPr>
            </w:pPr>
          </w:p>
          <w:p w:rsidR="00AC408E" w:rsidRDefault="00AC408E" w:rsidP="00734E9B">
            <w:pPr>
              <w:spacing w:before="100" w:beforeAutospacing="1" w:after="0" w:line="240" w:lineRule="auto"/>
              <w:rPr>
                <w:rFonts w:eastAsia="Times New Roman"/>
                <w:color w:val="000000"/>
                <w:lang w:eastAsia="en-GB"/>
              </w:rPr>
            </w:pPr>
            <w:r>
              <w:rPr>
                <w:rFonts w:eastAsia="Times New Roman"/>
                <w:color w:val="000000"/>
                <w:lang w:eastAsia="en-GB"/>
              </w:rPr>
              <w:t>Declaration</w:t>
            </w:r>
          </w:p>
          <w:p w:rsidR="00CE0FB3" w:rsidRPr="00CE0FB3" w:rsidRDefault="00CE0FB3" w:rsidP="00AC408E">
            <w:pPr>
              <w:spacing w:before="100" w:beforeAutospacing="1" w:after="0" w:line="240" w:lineRule="auto"/>
              <w:rPr>
                <w:rFonts w:eastAsia="Times New Roman"/>
                <w:color w:val="000000"/>
                <w:lang w:eastAsia="en-GB"/>
              </w:rPr>
            </w:pPr>
            <w:r w:rsidRPr="00CE0FB3">
              <w:rPr>
                <w:rFonts w:eastAsia="Times New Roman"/>
                <w:color w:val="000000"/>
                <w:lang w:eastAsia="en-GB"/>
              </w:rPr>
              <w:t>I understand that any placement offered will be subject to the information given on this form</w:t>
            </w:r>
            <w:r w:rsidR="004C222D">
              <w:rPr>
                <w:rFonts w:eastAsia="Times New Roman"/>
                <w:color w:val="000000"/>
                <w:lang w:eastAsia="en-GB"/>
              </w:rPr>
              <w:t xml:space="preserve"> and the referee check form completed by my employer / place of study</w:t>
            </w:r>
            <w:r w:rsidRPr="00CE0FB3">
              <w:rPr>
                <w:rFonts w:eastAsia="Times New Roman"/>
                <w:color w:val="000000"/>
                <w:lang w:eastAsia="en-GB"/>
              </w:rPr>
              <w:t>. If successful, I agree to work within the departmental guidelines and follow instructions given.</w:t>
            </w:r>
          </w:p>
          <w:p w:rsidR="00CE0FB3" w:rsidRPr="00CE0FB3" w:rsidRDefault="00AC408E" w:rsidP="00AC408E">
            <w:pPr>
              <w:spacing w:before="100" w:beforeAutospacing="1" w:after="0" w:line="240" w:lineRule="auto"/>
              <w:rPr>
                <w:rFonts w:eastAsia="Times New Roman"/>
                <w:color w:val="000000"/>
                <w:lang w:eastAsia="en-GB"/>
              </w:rPr>
            </w:pPr>
            <w:r>
              <w:rPr>
                <w:rFonts w:eastAsia="Times New Roman"/>
                <w:color w:val="000000"/>
                <w:lang w:eastAsia="en-GB"/>
              </w:rPr>
              <w:t xml:space="preserve">I </w:t>
            </w:r>
            <w:r w:rsidR="004C222D">
              <w:rPr>
                <w:rFonts w:eastAsia="Times New Roman"/>
                <w:color w:val="000000"/>
                <w:lang w:eastAsia="en-GB"/>
              </w:rPr>
              <w:t>confirm that I have a current CRB and this will be verified by my employer / place of study via completion of the referee check form</w:t>
            </w:r>
            <w:r w:rsidR="00CE0FB3" w:rsidRPr="00CE0FB3">
              <w:rPr>
                <w:rFonts w:eastAsia="Times New Roman"/>
                <w:color w:val="000000"/>
                <w:lang w:eastAsia="en-GB"/>
              </w:rPr>
              <w:t xml:space="preserve">. </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I will at all times observe the Hospice rules and regulations in relation to Fire, Health &amp; Safety</w:t>
            </w:r>
            <w:r w:rsidR="004C222D">
              <w:rPr>
                <w:rFonts w:eastAsia="Times New Roman"/>
                <w:color w:val="000000"/>
                <w:lang w:eastAsia="en-GB"/>
              </w:rPr>
              <w:t>, Information Governance</w:t>
            </w:r>
            <w:r w:rsidRPr="00CE0FB3">
              <w:rPr>
                <w:rFonts w:eastAsia="Times New Roman"/>
                <w:color w:val="000000"/>
                <w:lang w:eastAsia="en-GB"/>
              </w:rPr>
              <w:t xml:space="preserve"> and Security. I will familiarise myself with the written Policies and Procedure of the Hospice regarding Fire, Health &amp; Safety and Security which are available in every ward and department or from the Personnel Department.</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Health service work is intrinsically confidential in nature. Patient information is of course "strictly confidential". Information relating to members of staff and to the business interests of the Hospice of which you may become aware during the course of your placement with the Hospice must also be treated as confidential.</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 xml:space="preserve">This placement is not a contract of employment and no employer/employee relationship will arise between the Hospice and yourself by virtue of this placement. </w:t>
            </w:r>
          </w:p>
          <w:p w:rsidR="00CE0FB3" w:rsidRPr="00CE0FB3" w:rsidRDefault="00CE0FB3" w:rsidP="00AC408E">
            <w:pPr>
              <w:spacing w:before="100" w:beforeAutospacing="1" w:after="0" w:line="240" w:lineRule="auto"/>
              <w:rPr>
                <w:rFonts w:eastAsia="Times New Roman"/>
                <w:color w:val="000000"/>
                <w:lang w:eastAsia="en-GB"/>
              </w:rPr>
            </w:pPr>
            <w:r w:rsidRPr="00CE0FB3">
              <w:rPr>
                <w:rFonts w:eastAsia="Times New Roman"/>
                <w:color w:val="000000"/>
                <w:lang w:eastAsia="en-GB"/>
              </w:rPr>
              <w:t>Signed ___________________________________ Date _________________</w:t>
            </w:r>
          </w:p>
        </w:tc>
      </w:tr>
      <w:tr w:rsidR="00CE0FB3" w:rsidRPr="00CE0FB3" w:rsidTr="00AC408E">
        <w:trPr>
          <w:trHeight w:val="375"/>
          <w:tblCellSpacing w:w="0" w:type="dxa"/>
          <w:jc w:val="center"/>
        </w:trPr>
        <w:tc>
          <w:tcPr>
            <w:tcW w:w="333" w:type="dxa"/>
            <w:vAlign w:val="center"/>
            <w:hideMark/>
          </w:tcPr>
          <w:p w:rsidR="00CE0FB3" w:rsidRPr="00CE0FB3" w:rsidRDefault="00CE0FB3" w:rsidP="00CE0FB3">
            <w:pPr>
              <w:spacing w:after="0" w:line="240" w:lineRule="auto"/>
              <w:jc w:val="right"/>
              <w:rPr>
                <w:rFonts w:eastAsia="Times New Roman"/>
                <w:color w:val="000000"/>
                <w:lang w:eastAsia="en-GB"/>
              </w:rPr>
            </w:pPr>
          </w:p>
        </w:tc>
        <w:tc>
          <w:tcPr>
            <w:tcW w:w="9642" w:type="dxa"/>
            <w:vAlign w:val="center"/>
            <w:hideMark/>
          </w:tcPr>
          <w:p w:rsidR="00CE0FB3" w:rsidRPr="00CE0FB3" w:rsidRDefault="00CE0FB3" w:rsidP="00CE0FB3">
            <w:pPr>
              <w:spacing w:after="0" w:line="240" w:lineRule="auto"/>
              <w:jc w:val="center"/>
              <w:rPr>
                <w:rFonts w:eastAsia="Times New Roman"/>
                <w:color w:val="000000"/>
                <w:lang w:eastAsia="en-GB"/>
              </w:rPr>
            </w:pPr>
          </w:p>
        </w:tc>
      </w:tr>
    </w:tbl>
    <w:p w:rsidR="00AC408E" w:rsidRDefault="00AC408E">
      <w:pPr>
        <w:rPr>
          <w:bCs/>
        </w:rPr>
      </w:pPr>
    </w:p>
    <w:p w:rsidR="00AC408E" w:rsidRPr="00E46869" w:rsidRDefault="00AC408E">
      <w:pPr>
        <w:rPr>
          <w:b/>
          <w:bCs/>
        </w:rPr>
      </w:pPr>
      <w:r w:rsidRPr="00E46869">
        <w:rPr>
          <w:b/>
          <w:bCs/>
        </w:rPr>
        <w:t>Please return the completed form to:</w:t>
      </w:r>
    </w:p>
    <w:p w:rsidR="00E46869" w:rsidRPr="00E46869" w:rsidRDefault="0084473E" w:rsidP="00E46869">
      <w:pPr>
        <w:spacing w:after="0"/>
        <w:rPr>
          <w:b/>
          <w:bCs/>
        </w:rPr>
      </w:pPr>
      <w:r>
        <w:rPr>
          <w:b/>
          <w:bCs/>
        </w:rPr>
        <w:t xml:space="preserve">Amanda </w:t>
      </w:r>
      <w:proofErr w:type="spellStart"/>
      <w:r>
        <w:rPr>
          <w:b/>
          <w:bCs/>
        </w:rPr>
        <w:t>Dagnall</w:t>
      </w:r>
      <w:proofErr w:type="spellEnd"/>
    </w:p>
    <w:p w:rsidR="00AC408E" w:rsidRPr="00E46869" w:rsidRDefault="00D54578" w:rsidP="00E46869">
      <w:pPr>
        <w:spacing w:after="0"/>
        <w:rPr>
          <w:b/>
          <w:bCs/>
        </w:rPr>
      </w:pPr>
      <w:r>
        <w:rPr>
          <w:b/>
          <w:bCs/>
        </w:rPr>
        <w:t>Academic Unit of Palliative Care</w:t>
      </w:r>
      <w:r w:rsidR="0084473E">
        <w:rPr>
          <w:b/>
          <w:bCs/>
        </w:rPr>
        <w:t xml:space="preserve"> Manager</w:t>
      </w:r>
      <w:bookmarkStart w:id="0" w:name="_GoBack"/>
      <w:bookmarkEnd w:id="0"/>
    </w:p>
    <w:p w:rsidR="00E46869" w:rsidRPr="00E46869" w:rsidRDefault="00E46869" w:rsidP="00E46869">
      <w:pPr>
        <w:spacing w:after="0"/>
        <w:rPr>
          <w:b/>
          <w:bCs/>
        </w:rPr>
      </w:pPr>
      <w:r w:rsidRPr="00E46869">
        <w:rPr>
          <w:b/>
          <w:bCs/>
        </w:rPr>
        <w:t>St Gemma's Hospice</w:t>
      </w:r>
    </w:p>
    <w:p w:rsidR="00AC408E" w:rsidRPr="00E46869" w:rsidRDefault="00AC408E" w:rsidP="00E46869">
      <w:pPr>
        <w:spacing w:after="0"/>
        <w:rPr>
          <w:b/>
          <w:bCs/>
        </w:rPr>
      </w:pPr>
      <w:r w:rsidRPr="00E46869">
        <w:rPr>
          <w:b/>
          <w:bCs/>
        </w:rPr>
        <w:t>329 Harrogate Road</w:t>
      </w:r>
    </w:p>
    <w:p w:rsidR="00E46869" w:rsidRPr="00E46869" w:rsidRDefault="00E46869" w:rsidP="00AC408E">
      <w:pPr>
        <w:spacing w:after="0"/>
        <w:rPr>
          <w:b/>
          <w:bCs/>
        </w:rPr>
      </w:pPr>
      <w:proofErr w:type="spellStart"/>
      <w:r w:rsidRPr="00E46869">
        <w:rPr>
          <w:b/>
          <w:bCs/>
        </w:rPr>
        <w:t>Moortown</w:t>
      </w:r>
      <w:proofErr w:type="spellEnd"/>
    </w:p>
    <w:p w:rsidR="00516F7E" w:rsidRPr="00E46869" w:rsidRDefault="00AC408E" w:rsidP="00AC408E">
      <w:pPr>
        <w:spacing w:after="0"/>
        <w:rPr>
          <w:b/>
          <w:bCs/>
        </w:rPr>
      </w:pPr>
      <w:r w:rsidRPr="00E46869">
        <w:rPr>
          <w:b/>
          <w:bCs/>
        </w:rPr>
        <w:t>Leeds LS17 6QD</w:t>
      </w:r>
    </w:p>
    <w:p w:rsidR="00CE0FB3" w:rsidRDefault="00CE0FB3"/>
    <w:sectPr w:rsidR="00CE0FB3" w:rsidSect="00734E9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w:panose1 w:val="02020604060306020203"/>
    <w:charset w:val="00"/>
    <w:family w:val="roman"/>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17A1B"/>
    <w:rsid w:val="001278EE"/>
    <w:rsid w:val="001C04E1"/>
    <w:rsid w:val="002E0F29"/>
    <w:rsid w:val="004C222D"/>
    <w:rsid w:val="004D7CF6"/>
    <w:rsid w:val="00516F7E"/>
    <w:rsid w:val="00734E9B"/>
    <w:rsid w:val="007548DD"/>
    <w:rsid w:val="007B6070"/>
    <w:rsid w:val="0084473E"/>
    <w:rsid w:val="00917A1B"/>
    <w:rsid w:val="00A732AB"/>
    <w:rsid w:val="00AC408E"/>
    <w:rsid w:val="00B3020F"/>
    <w:rsid w:val="00BE06D2"/>
    <w:rsid w:val="00CE0FB3"/>
    <w:rsid w:val="00D54578"/>
    <w:rsid w:val="00DD3364"/>
    <w:rsid w:val="00E46869"/>
    <w:rsid w:val="00E9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0FB3"/>
    <w:pPr>
      <w:spacing w:before="100" w:beforeAutospacing="1" w:after="100" w:afterAutospacing="1" w:line="240" w:lineRule="auto"/>
    </w:pPr>
    <w:rPr>
      <w:rFonts w:ascii="Times New Roman" w:eastAsia="Times New Roman" w:hAnsi="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515F1A9B</Template>
  <TotalTime>73</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Shepherd</dc:creator>
  <cp:keywords/>
  <cp:lastModifiedBy>Katy McAllister</cp:lastModifiedBy>
  <cp:revision>8</cp:revision>
  <dcterms:created xsi:type="dcterms:W3CDTF">2011-08-11T07:42:00Z</dcterms:created>
  <dcterms:modified xsi:type="dcterms:W3CDTF">2014-02-18T16:43:00Z</dcterms:modified>
</cp:coreProperties>
</file>